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AF3B" w14:textId="2670DCF3" w:rsidR="00BB41B2" w:rsidRPr="00812A28" w:rsidRDefault="007E0664" w:rsidP="00B81956">
      <w:pPr>
        <w:pStyle w:val="Title"/>
        <w:tabs>
          <w:tab w:val="left" w:pos="3108"/>
        </w:tabs>
        <w:rPr>
          <w:rFonts w:ascii="Tahoma" w:hAnsi="Tahoma" w:cs="Tahoma"/>
          <w:b/>
          <w:bCs/>
          <w:sz w:val="20"/>
          <w:szCs w:val="20"/>
        </w:rPr>
      </w:pPr>
      <w:r w:rsidRPr="00812A28"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12DA0C" wp14:editId="4C351F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3580" cy="7639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dtplogo_2color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56" w:rsidRPr="00812A28">
        <w:rPr>
          <w:rFonts w:ascii="Tahoma" w:hAnsi="Tahoma" w:cs="Tahoma"/>
          <w:sz w:val="20"/>
          <w:szCs w:val="20"/>
        </w:rPr>
        <w:tab/>
      </w:r>
    </w:p>
    <w:p w14:paraId="6C8D5AAC" w14:textId="77777777" w:rsidR="008E671B" w:rsidRDefault="008E671B" w:rsidP="008E671B"/>
    <w:p w14:paraId="05DC7C70" w14:textId="77777777" w:rsidR="008E671B" w:rsidRDefault="008E671B" w:rsidP="00B017CB">
      <w:pPr>
        <w:rPr>
          <w:rFonts w:ascii="Calibri Light" w:hAnsi="Calibri Light"/>
          <w:b/>
          <w:sz w:val="28"/>
          <w:szCs w:val="28"/>
        </w:rPr>
      </w:pPr>
    </w:p>
    <w:p w14:paraId="769E8337" w14:textId="77777777" w:rsidR="00B017CB" w:rsidRPr="00451F4B" w:rsidRDefault="007E0664" w:rsidP="00451F4B">
      <w:pPr>
        <w:pStyle w:val="Heading1"/>
        <w:rPr>
          <w:b/>
        </w:rPr>
      </w:pPr>
      <w:r w:rsidRPr="00451F4B">
        <w:t xml:space="preserve">E4 </w:t>
      </w:r>
      <w:r w:rsidR="008E671B" w:rsidRPr="00451F4B">
        <w:t xml:space="preserve">DTP: </w:t>
      </w:r>
      <w:r w:rsidR="00393336" w:rsidRPr="00451F4B">
        <w:t>Application for a Professional Development Scholarship</w:t>
      </w:r>
      <w:r w:rsidR="008E671B" w:rsidRPr="00451F4B">
        <w:t xml:space="preserve"> (PDS)</w:t>
      </w:r>
    </w:p>
    <w:p w14:paraId="3A1CCD77" w14:textId="5E0B3F86" w:rsidR="00570A57" w:rsidRPr="00B01FCE" w:rsidRDefault="00A132F8" w:rsidP="00451F4B">
      <w:pPr>
        <w:rPr>
          <w:sz w:val="22"/>
          <w:szCs w:val="22"/>
        </w:rPr>
      </w:pPr>
      <w:r w:rsidRPr="00B01FCE">
        <w:rPr>
          <w:sz w:val="22"/>
          <w:szCs w:val="22"/>
        </w:rPr>
        <w:t xml:space="preserve">The </w:t>
      </w:r>
      <w:r w:rsidR="007E0664" w:rsidRPr="00B01FCE">
        <w:rPr>
          <w:sz w:val="22"/>
          <w:szCs w:val="22"/>
        </w:rPr>
        <w:t>E4</w:t>
      </w:r>
      <w:r w:rsidR="006D250E" w:rsidRPr="00B01FCE">
        <w:rPr>
          <w:sz w:val="22"/>
          <w:szCs w:val="22"/>
        </w:rPr>
        <w:t xml:space="preserve"> DTP </w:t>
      </w:r>
      <w:r w:rsidR="004F54DD" w:rsidRPr="00B01FCE">
        <w:rPr>
          <w:sz w:val="22"/>
          <w:szCs w:val="22"/>
        </w:rPr>
        <w:t>Professional</w:t>
      </w:r>
      <w:r w:rsidRPr="00B01FCE">
        <w:rPr>
          <w:sz w:val="22"/>
          <w:szCs w:val="22"/>
        </w:rPr>
        <w:t xml:space="preserve"> Development Sch</w:t>
      </w:r>
      <w:r w:rsidR="004F54DD" w:rsidRPr="00B01FCE">
        <w:rPr>
          <w:sz w:val="22"/>
          <w:szCs w:val="22"/>
        </w:rPr>
        <w:t xml:space="preserve">olarship </w:t>
      </w:r>
      <w:r w:rsidR="00AA1FBC" w:rsidRPr="00B01FCE">
        <w:rPr>
          <w:sz w:val="22"/>
          <w:szCs w:val="22"/>
        </w:rPr>
        <w:t xml:space="preserve">(PDS) </w:t>
      </w:r>
      <w:r w:rsidR="006D250E" w:rsidRPr="00B01FCE">
        <w:rPr>
          <w:sz w:val="22"/>
          <w:szCs w:val="22"/>
        </w:rPr>
        <w:t>is intended</w:t>
      </w:r>
      <w:r w:rsidR="004F54DD" w:rsidRPr="00B01FCE">
        <w:rPr>
          <w:sz w:val="22"/>
          <w:szCs w:val="22"/>
        </w:rPr>
        <w:t xml:space="preserve"> to support DTP students </w:t>
      </w:r>
      <w:r w:rsidR="007E0664" w:rsidRPr="00B01FCE">
        <w:rPr>
          <w:sz w:val="22"/>
          <w:szCs w:val="22"/>
        </w:rPr>
        <w:t xml:space="preserve">who have </w:t>
      </w:r>
      <w:r w:rsidR="00975820" w:rsidRPr="00B01FCE">
        <w:rPr>
          <w:sz w:val="22"/>
          <w:szCs w:val="22"/>
        </w:rPr>
        <w:t>prepared and submitted for publication a minimum of 2 first-author</w:t>
      </w:r>
      <w:r w:rsidR="007E0664" w:rsidRPr="00B01FCE">
        <w:rPr>
          <w:sz w:val="22"/>
          <w:szCs w:val="22"/>
        </w:rPr>
        <w:t xml:space="preserve"> papers </w:t>
      </w:r>
      <w:r w:rsidR="002A3B4A" w:rsidRPr="00B01FCE">
        <w:rPr>
          <w:sz w:val="22"/>
          <w:szCs w:val="22"/>
        </w:rPr>
        <w:t>to peer-reviewed</w:t>
      </w:r>
      <w:r w:rsidR="00462CC7" w:rsidRPr="00B01FCE">
        <w:rPr>
          <w:sz w:val="22"/>
          <w:szCs w:val="22"/>
        </w:rPr>
        <w:t xml:space="preserve"> journals </w:t>
      </w:r>
      <w:r w:rsidR="00A14F28" w:rsidRPr="00B01FCE">
        <w:rPr>
          <w:sz w:val="22"/>
          <w:szCs w:val="22"/>
        </w:rPr>
        <w:t xml:space="preserve">during their PhD, </w:t>
      </w:r>
      <w:r w:rsidR="00B017CB" w:rsidRPr="00B01FCE">
        <w:rPr>
          <w:sz w:val="22"/>
          <w:szCs w:val="22"/>
        </w:rPr>
        <w:t>by providing</w:t>
      </w:r>
      <w:r w:rsidR="007E0664" w:rsidRPr="00B01FCE">
        <w:rPr>
          <w:sz w:val="22"/>
          <w:szCs w:val="22"/>
        </w:rPr>
        <w:t xml:space="preserve"> a 2-month additional stipend</w:t>
      </w:r>
      <w:r w:rsidR="00A14F28" w:rsidRPr="00B01FCE">
        <w:rPr>
          <w:sz w:val="22"/>
          <w:szCs w:val="22"/>
        </w:rPr>
        <w:t xml:space="preserve">. </w:t>
      </w:r>
    </w:p>
    <w:p w14:paraId="4C9E1193" w14:textId="7BCC737B" w:rsidR="00B15D04" w:rsidRPr="00B01FCE" w:rsidRDefault="00A14F28" w:rsidP="00B15D04">
      <w:pPr>
        <w:rPr>
          <w:b/>
          <w:sz w:val="22"/>
          <w:szCs w:val="22"/>
        </w:rPr>
      </w:pPr>
      <w:r w:rsidRPr="00B01FCE">
        <w:rPr>
          <w:sz w:val="22"/>
          <w:szCs w:val="22"/>
        </w:rPr>
        <w:t>This scheme does not provide any extra time and the submission</w:t>
      </w:r>
      <w:r w:rsidR="00570A57" w:rsidRPr="00B01FCE">
        <w:rPr>
          <w:sz w:val="22"/>
          <w:szCs w:val="22"/>
        </w:rPr>
        <w:t xml:space="preserve"> deadline will remain unchanged</w:t>
      </w:r>
      <w:r w:rsidR="00B15D04" w:rsidRPr="00B01FCE">
        <w:rPr>
          <w:sz w:val="22"/>
          <w:szCs w:val="22"/>
        </w:rPr>
        <w:t>,</w:t>
      </w:r>
      <w:r w:rsidR="00AA1FBC" w:rsidRPr="00B01FCE">
        <w:rPr>
          <w:sz w:val="22"/>
          <w:szCs w:val="22"/>
        </w:rPr>
        <w:t xml:space="preserve"> unless the additional 2</w:t>
      </w:r>
      <w:r w:rsidR="0016060D" w:rsidRPr="00B01FCE">
        <w:rPr>
          <w:sz w:val="22"/>
          <w:szCs w:val="22"/>
        </w:rPr>
        <w:t xml:space="preserve"> months of </w:t>
      </w:r>
      <w:r w:rsidR="00975820" w:rsidRPr="00B01FCE">
        <w:rPr>
          <w:sz w:val="22"/>
          <w:szCs w:val="22"/>
        </w:rPr>
        <w:t>PDS</w:t>
      </w:r>
      <w:r w:rsidR="0016060D" w:rsidRPr="00B01FCE">
        <w:rPr>
          <w:sz w:val="22"/>
          <w:szCs w:val="22"/>
        </w:rPr>
        <w:t xml:space="preserve"> stipend takes you beyond your current submission deadline (e.g. in case in you have been granted any funded extensions</w:t>
      </w:r>
      <w:r w:rsidR="00975820" w:rsidRPr="00B01FCE">
        <w:rPr>
          <w:sz w:val="22"/>
          <w:szCs w:val="22"/>
        </w:rPr>
        <w:t xml:space="preserve"> for other purposes</w:t>
      </w:r>
      <w:r w:rsidR="0016060D" w:rsidRPr="00B01FCE">
        <w:rPr>
          <w:sz w:val="22"/>
          <w:szCs w:val="22"/>
        </w:rPr>
        <w:t>)</w:t>
      </w:r>
      <w:r w:rsidR="00B502CB" w:rsidRPr="00B01FCE">
        <w:rPr>
          <w:sz w:val="22"/>
          <w:szCs w:val="22"/>
        </w:rPr>
        <w:t>.</w:t>
      </w:r>
    </w:p>
    <w:p w14:paraId="5A980709" w14:textId="77777777" w:rsidR="00681B8A" w:rsidRPr="00B01FCE" w:rsidRDefault="00681B8A" w:rsidP="00681B8A">
      <w:p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You are eligible to apply if you comply with all the following:</w:t>
      </w:r>
    </w:p>
    <w:p w14:paraId="1552D8C9" w14:textId="77777777" w:rsidR="00681B8A" w:rsidRPr="00B01FCE" w:rsidRDefault="00681B8A" w:rsidP="00681B8A">
      <w:pPr>
        <w:pStyle w:val="ListParagraph"/>
        <w:numPr>
          <w:ilvl w:val="0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You are an E4 DTP student whose funding is paid by E4 (even partially)</w:t>
      </w:r>
    </w:p>
    <w:p w14:paraId="26535BCE" w14:textId="77777777" w:rsidR="00681B8A" w:rsidRPr="00B01FCE" w:rsidRDefault="00681B8A" w:rsidP="00681B8A">
      <w:pPr>
        <w:pStyle w:val="ListParagraph"/>
        <w:numPr>
          <w:ilvl w:val="0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You are in your 4th year of study for full-time students (or 7</w:t>
      </w:r>
      <w:r w:rsidRPr="00B01FCE">
        <w:rPr>
          <w:rFonts w:cstheme="minorHAnsi"/>
          <w:bCs/>
          <w:kern w:val="32"/>
          <w:sz w:val="22"/>
          <w:szCs w:val="22"/>
          <w:vertAlign w:val="superscript"/>
        </w:rPr>
        <w:t>th</w:t>
      </w:r>
      <w:r w:rsidRPr="00B01FCE">
        <w:rPr>
          <w:rFonts w:cstheme="minorHAnsi"/>
          <w:bCs/>
          <w:kern w:val="32"/>
          <w:sz w:val="22"/>
          <w:szCs w:val="22"/>
        </w:rPr>
        <w:t xml:space="preserve"> for part-time students)</w:t>
      </w:r>
    </w:p>
    <w:p w14:paraId="66F5BDEF" w14:textId="4201DB8A" w:rsidR="00681B8A" w:rsidRPr="00B01FCE" w:rsidRDefault="00681B8A" w:rsidP="00681B8A">
      <w:pPr>
        <w:pStyle w:val="ListParagraph"/>
        <w:numPr>
          <w:ilvl w:val="0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 xml:space="preserve">You are nearing the end of your stipend by </w:t>
      </w:r>
      <w:r w:rsidR="00B15D04" w:rsidRPr="00B01FCE">
        <w:rPr>
          <w:rFonts w:cstheme="minorHAnsi"/>
          <w:bCs/>
          <w:kern w:val="32"/>
          <w:sz w:val="22"/>
          <w:szCs w:val="22"/>
        </w:rPr>
        <w:t>6 to 2</w:t>
      </w:r>
      <w:r w:rsidRPr="00B01FCE">
        <w:rPr>
          <w:rFonts w:cstheme="minorHAnsi"/>
          <w:bCs/>
          <w:kern w:val="32"/>
          <w:sz w:val="22"/>
          <w:szCs w:val="22"/>
        </w:rPr>
        <w:t xml:space="preserve"> months</w:t>
      </w:r>
      <w:r w:rsidR="00B15D04" w:rsidRPr="00B01FCE">
        <w:rPr>
          <w:rFonts w:cstheme="minorHAnsi"/>
          <w:bCs/>
          <w:kern w:val="32"/>
          <w:sz w:val="22"/>
          <w:szCs w:val="22"/>
        </w:rPr>
        <w:t xml:space="preserve"> maximum</w:t>
      </w:r>
    </w:p>
    <w:p w14:paraId="2CDC9D0D" w14:textId="4665A6BD" w:rsidR="0016060D" w:rsidRPr="00B01FCE" w:rsidRDefault="00681B8A" w:rsidP="0016060D">
      <w:pPr>
        <w:pStyle w:val="ListParagraph"/>
        <w:numPr>
          <w:ilvl w:val="0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You can prove that you have submitted (or will be submitting) 2 papers</w:t>
      </w:r>
      <w:r w:rsidR="00AA1FBC" w:rsidRPr="00B01FCE">
        <w:rPr>
          <w:rFonts w:cstheme="minorHAnsi"/>
          <w:bCs/>
          <w:kern w:val="32"/>
          <w:sz w:val="22"/>
          <w:szCs w:val="22"/>
        </w:rPr>
        <w:t xml:space="preserve"> </w:t>
      </w:r>
      <w:r w:rsidRPr="00B01FCE">
        <w:rPr>
          <w:rFonts w:cstheme="minorHAnsi"/>
          <w:bCs/>
          <w:kern w:val="32"/>
          <w:sz w:val="22"/>
          <w:szCs w:val="22"/>
        </w:rPr>
        <w:t xml:space="preserve">on which you are first author, for publication, </w:t>
      </w:r>
      <w:r w:rsidR="0016060D" w:rsidRPr="00B01FCE">
        <w:rPr>
          <w:rFonts w:cstheme="minorHAnsi"/>
          <w:bCs/>
          <w:kern w:val="32"/>
          <w:sz w:val="22"/>
          <w:szCs w:val="22"/>
        </w:rPr>
        <w:t xml:space="preserve">by the end of your </w:t>
      </w:r>
      <w:r w:rsidR="00B15D04" w:rsidRPr="00B01FCE">
        <w:rPr>
          <w:rFonts w:cstheme="minorHAnsi"/>
          <w:bCs/>
          <w:kern w:val="32"/>
          <w:sz w:val="22"/>
          <w:szCs w:val="22"/>
        </w:rPr>
        <w:t>funding (i.e. end of your stipend)</w:t>
      </w:r>
    </w:p>
    <w:p w14:paraId="56A8F8FA" w14:textId="740CDE8B" w:rsidR="0016060D" w:rsidRPr="00B01FCE" w:rsidRDefault="00570A57" w:rsidP="0016060D">
      <w:pPr>
        <w:pStyle w:val="ListParagraph"/>
        <w:numPr>
          <w:ilvl w:val="1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The paper</w:t>
      </w:r>
      <w:r w:rsidR="00AA1FBC" w:rsidRPr="00B01FCE">
        <w:rPr>
          <w:rFonts w:cstheme="minorHAnsi"/>
          <w:bCs/>
          <w:kern w:val="32"/>
          <w:sz w:val="22"/>
          <w:szCs w:val="22"/>
        </w:rPr>
        <w:t>s</w:t>
      </w:r>
      <w:r w:rsidRPr="00B01FCE">
        <w:rPr>
          <w:rFonts w:cstheme="minorHAnsi"/>
          <w:bCs/>
          <w:kern w:val="32"/>
          <w:sz w:val="22"/>
          <w:szCs w:val="22"/>
        </w:rPr>
        <w:t xml:space="preserve"> </w:t>
      </w:r>
      <w:r w:rsidR="0016060D" w:rsidRPr="00B01FCE">
        <w:rPr>
          <w:rFonts w:cstheme="minorHAnsi"/>
          <w:bCs/>
          <w:kern w:val="32"/>
          <w:sz w:val="22"/>
          <w:szCs w:val="22"/>
        </w:rPr>
        <w:t xml:space="preserve">must be </w:t>
      </w:r>
      <w:r w:rsidR="00462CC7" w:rsidRPr="00B01FCE">
        <w:rPr>
          <w:rFonts w:cstheme="minorHAnsi"/>
          <w:bCs/>
          <w:kern w:val="32"/>
          <w:sz w:val="22"/>
          <w:szCs w:val="22"/>
        </w:rPr>
        <w:t xml:space="preserve">submitted to a </w:t>
      </w:r>
      <w:r w:rsidR="0016060D" w:rsidRPr="00B01FCE">
        <w:rPr>
          <w:rFonts w:cstheme="minorHAnsi"/>
          <w:bCs/>
          <w:kern w:val="32"/>
          <w:sz w:val="22"/>
          <w:szCs w:val="22"/>
        </w:rPr>
        <w:t>peer-r</w:t>
      </w:r>
      <w:r w:rsidRPr="00B01FCE">
        <w:rPr>
          <w:rFonts w:cstheme="minorHAnsi"/>
          <w:bCs/>
          <w:kern w:val="32"/>
          <w:sz w:val="22"/>
          <w:szCs w:val="22"/>
        </w:rPr>
        <w:t>eviewed</w:t>
      </w:r>
      <w:r w:rsidR="00462CC7" w:rsidRPr="00B01FCE">
        <w:rPr>
          <w:rFonts w:cstheme="minorHAnsi"/>
          <w:bCs/>
          <w:kern w:val="32"/>
          <w:sz w:val="22"/>
          <w:szCs w:val="22"/>
        </w:rPr>
        <w:t xml:space="preserve"> journal</w:t>
      </w:r>
      <w:r w:rsidR="00B502CB" w:rsidRPr="00B01FCE">
        <w:rPr>
          <w:rFonts w:cstheme="minorHAnsi"/>
          <w:bCs/>
          <w:kern w:val="32"/>
          <w:sz w:val="22"/>
          <w:szCs w:val="22"/>
        </w:rPr>
        <w:t>.</w:t>
      </w:r>
      <w:r w:rsidR="00134BA4" w:rsidRPr="00B01FCE">
        <w:rPr>
          <w:rFonts w:cstheme="minorHAnsi"/>
          <w:bCs/>
          <w:kern w:val="32"/>
          <w:sz w:val="22"/>
          <w:szCs w:val="22"/>
        </w:rPr>
        <w:t xml:space="preserve"> </w:t>
      </w:r>
    </w:p>
    <w:p w14:paraId="38C86FEA" w14:textId="2CC278D4" w:rsidR="00A14F28" w:rsidRPr="00B01FCE" w:rsidRDefault="0016060D" w:rsidP="00975820">
      <w:pPr>
        <w:pStyle w:val="ListParagraph"/>
        <w:numPr>
          <w:ilvl w:val="1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The p</w:t>
      </w:r>
      <w:r w:rsidR="00134BA4" w:rsidRPr="00B01FCE">
        <w:rPr>
          <w:rFonts w:cstheme="minorHAnsi"/>
          <w:bCs/>
          <w:kern w:val="32"/>
          <w:sz w:val="22"/>
          <w:szCs w:val="22"/>
        </w:rPr>
        <w:t>aper</w:t>
      </w:r>
      <w:r w:rsidR="00AA1FBC" w:rsidRPr="00B01FCE">
        <w:rPr>
          <w:rFonts w:cstheme="minorHAnsi"/>
          <w:bCs/>
          <w:kern w:val="32"/>
          <w:sz w:val="22"/>
          <w:szCs w:val="22"/>
        </w:rPr>
        <w:t>s</w:t>
      </w:r>
      <w:r w:rsidR="00134BA4" w:rsidRPr="00B01FCE">
        <w:rPr>
          <w:rFonts w:cstheme="minorHAnsi"/>
          <w:bCs/>
          <w:kern w:val="32"/>
          <w:sz w:val="22"/>
          <w:szCs w:val="22"/>
        </w:rPr>
        <w:t xml:space="preserve"> </w:t>
      </w:r>
      <w:r w:rsidRPr="00B01FCE">
        <w:rPr>
          <w:rFonts w:cstheme="minorHAnsi"/>
          <w:bCs/>
          <w:kern w:val="32"/>
          <w:sz w:val="22"/>
          <w:szCs w:val="22"/>
        </w:rPr>
        <w:t>must have been prepared during your PhD.</w:t>
      </w:r>
    </w:p>
    <w:p w14:paraId="60A1A1E2" w14:textId="7FF444A4" w:rsidR="00975820" w:rsidRPr="00B01FCE" w:rsidRDefault="00AA1FBC" w:rsidP="00B01FCE">
      <w:pPr>
        <w:pStyle w:val="ListParagraph"/>
        <w:numPr>
          <w:ilvl w:val="1"/>
          <w:numId w:val="3"/>
        </w:numPr>
        <w:rPr>
          <w:rFonts w:cstheme="minorHAnsi"/>
          <w:bCs/>
          <w:kern w:val="32"/>
          <w:sz w:val="22"/>
          <w:szCs w:val="22"/>
        </w:rPr>
      </w:pPr>
      <w:r w:rsidRPr="00B01FCE">
        <w:rPr>
          <w:rFonts w:cstheme="minorHAnsi"/>
          <w:bCs/>
          <w:kern w:val="32"/>
          <w:sz w:val="22"/>
          <w:szCs w:val="22"/>
        </w:rPr>
        <w:t>The papers must be related to things done during your PhD.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5820" w:rsidRPr="00B01FCE" w14:paraId="6B042001" w14:textId="77777777" w:rsidTr="00B01FCE">
        <w:trPr>
          <w:trHeight w:val="882"/>
        </w:trPr>
        <w:tc>
          <w:tcPr>
            <w:tcW w:w="9918" w:type="dxa"/>
          </w:tcPr>
          <w:p w14:paraId="3DA48160" w14:textId="383B7071" w:rsidR="00975820" w:rsidRPr="00B01FCE" w:rsidRDefault="00975820" w:rsidP="00393336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01FCE">
              <w:rPr>
                <w:rFonts w:cstheme="minorHAnsi"/>
                <w:b/>
                <w:sz w:val="22"/>
                <w:szCs w:val="22"/>
              </w:rPr>
              <w:t>For administrative reasons, the application must be sent at least 2 months before the end of funding (i.e. end of stipend) is reached. However, any publication which is at final preparation stage and intended to be submitted within this 2-month period can be included.</w:t>
            </w:r>
          </w:p>
        </w:tc>
      </w:tr>
    </w:tbl>
    <w:p w14:paraId="75FA3E27" w14:textId="77777777" w:rsidR="00A132F8" w:rsidRPr="005307DD" w:rsidRDefault="00A132F8" w:rsidP="008E671B">
      <w:pPr>
        <w:pBdr>
          <w:bottom w:val="dashed" w:sz="4" w:space="1" w:color="auto"/>
        </w:pBdr>
        <w:jc w:val="both"/>
        <w:rPr>
          <w:rFonts w:cstheme="minorHAnsi"/>
          <w:sz w:val="20"/>
          <w:szCs w:val="20"/>
        </w:rPr>
      </w:pPr>
    </w:p>
    <w:p w14:paraId="1C2F493E" w14:textId="77777777" w:rsidR="00A132F8" w:rsidRPr="00B01FCE" w:rsidRDefault="00A132F8" w:rsidP="00393336">
      <w:pPr>
        <w:jc w:val="both"/>
        <w:rPr>
          <w:rFonts w:cstheme="minorHAnsi"/>
          <w:sz w:val="22"/>
          <w:szCs w:val="20"/>
        </w:rPr>
      </w:pPr>
    </w:p>
    <w:p w14:paraId="5D1998BA" w14:textId="77777777" w:rsidR="00393336" w:rsidRPr="00B01FCE" w:rsidRDefault="008E671B" w:rsidP="00C473BE">
      <w:pPr>
        <w:jc w:val="both"/>
        <w:rPr>
          <w:rFonts w:cstheme="minorHAnsi"/>
          <w:sz w:val="22"/>
        </w:rPr>
      </w:pPr>
      <w:r w:rsidRPr="00B01FCE">
        <w:rPr>
          <w:rFonts w:cstheme="minorHAnsi"/>
          <w:sz w:val="22"/>
        </w:rPr>
        <w:t xml:space="preserve">Student </w:t>
      </w:r>
      <w:r w:rsidR="00393336" w:rsidRPr="00B01FCE">
        <w:rPr>
          <w:rFonts w:cstheme="minorHAnsi"/>
          <w:sz w:val="22"/>
        </w:rPr>
        <w:t>Name:</w:t>
      </w:r>
      <w:r w:rsidR="00C473BE" w:rsidRPr="00B01FCE">
        <w:rPr>
          <w:rFonts w:cstheme="minorHAnsi"/>
          <w:sz w:val="22"/>
        </w:rPr>
        <w:t xml:space="preserve"> </w:t>
      </w:r>
      <w:r w:rsidR="00C473BE" w:rsidRPr="00B01FCE">
        <w:rPr>
          <w:rFonts w:cstheme="minorHAnsi"/>
          <w:sz w:val="22"/>
        </w:rPr>
        <w:tab/>
      </w:r>
      <w:r w:rsidR="00C473BE" w:rsidRPr="00B01FCE">
        <w:rPr>
          <w:rFonts w:cstheme="minorHAnsi"/>
          <w:sz w:val="22"/>
        </w:rPr>
        <w:tab/>
      </w:r>
      <w:r w:rsidR="00C473BE" w:rsidRPr="00B01FCE">
        <w:rPr>
          <w:rFonts w:cstheme="minorHAnsi"/>
          <w:sz w:val="22"/>
        </w:rPr>
        <w:tab/>
      </w:r>
      <w:r w:rsidR="00C473BE" w:rsidRPr="00B01FCE">
        <w:rPr>
          <w:rFonts w:cstheme="minorHAnsi"/>
          <w:sz w:val="22"/>
        </w:rPr>
        <w:tab/>
        <w:t>Matriculation No:</w:t>
      </w:r>
    </w:p>
    <w:p w14:paraId="3A05032B" w14:textId="77777777" w:rsidR="00C473BE" w:rsidRPr="00B01FCE" w:rsidRDefault="00C473BE" w:rsidP="00393336">
      <w:pPr>
        <w:jc w:val="both"/>
        <w:rPr>
          <w:rFonts w:cstheme="minorHAnsi"/>
          <w:sz w:val="22"/>
        </w:rPr>
      </w:pPr>
    </w:p>
    <w:p w14:paraId="6D575C2A" w14:textId="7167E6CE" w:rsidR="00393336" w:rsidRPr="00B01FCE" w:rsidRDefault="00C473BE" w:rsidP="00393336">
      <w:pPr>
        <w:jc w:val="both"/>
        <w:rPr>
          <w:rFonts w:cstheme="minorHAnsi"/>
          <w:sz w:val="22"/>
        </w:rPr>
      </w:pPr>
      <w:r w:rsidRPr="00B01FCE">
        <w:rPr>
          <w:rFonts w:cstheme="minorHAnsi"/>
          <w:sz w:val="22"/>
        </w:rPr>
        <w:t>Funding end date:</w:t>
      </w:r>
      <w:r w:rsidRPr="00B01FCE">
        <w:rPr>
          <w:rFonts w:cstheme="minorHAnsi"/>
          <w:sz w:val="22"/>
        </w:rPr>
        <w:tab/>
      </w:r>
      <w:r w:rsidRPr="00B01FCE">
        <w:rPr>
          <w:rFonts w:cstheme="minorHAnsi"/>
          <w:sz w:val="22"/>
        </w:rPr>
        <w:tab/>
      </w:r>
      <w:r w:rsidRPr="00B01FCE">
        <w:rPr>
          <w:rFonts w:cstheme="minorHAnsi"/>
          <w:sz w:val="22"/>
        </w:rPr>
        <w:tab/>
      </w:r>
      <w:r w:rsidR="00393336" w:rsidRPr="00B01FCE">
        <w:rPr>
          <w:rFonts w:cstheme="minorHAnsi"/>
          <w:sz w:val="22"/>
        </w:rPr>
        <w:t xml:space="preserve">Thesis </w:t>
      </w:r>
      <w:r w:rsidR="00AE60F8" w:rsidRPr="00B01FCE">
        <w:rPr>
          <w:rFonts w:cstheme="minorHAnsi"/>
          <w:sz w:val="22"/>
        </w:rPr>
        <w:t xml:space="preserve">expected </w:t>
      </w:r>
      <w:r w:rsidR="00393336" w:rsidRPr="00B01FCE">
        <w:rPr>
          <w:rFonts w:cstheme="minorHAnsi"/>
          <w:sz w:val="22"/>
        </w:rPr>
        <w:t>submission date:</w:t>
      </w:r>
    </w:p>
    <w:p w14:paraId="4B77A567" w14:textId="77777777" w:rsidR="00393336" w:rsidRPr="00B01FCE" w:rsidRDefault="00393336" w:rsidP="00393336">
      <w:pPr>
        <w:jc w:val="both"/>
        <w:rPr>
          <w:rFonts w:cstheme="minorHAnsi"/>
          <w:sz w:val="22"/>
        </w:rPr>
      </w:pPr>
    </w:p>
    <w:p w14:paraId="48113ADB" w14:textId="77777777" w:rsidR="000E24B8" w:rsidRPr="00B01FCE" w:rsidRDefault="00A14F28" w:rsidP="000E24B8">
      <w:pPr>
        <w:rPr>
          <w:rFonts w:cstheme="minorHAnsi"/>
          <w:sz w:val="22"/>
        </w:rPr>
      </w:pPr>
      <w:r w:rsidRPr="00B01FCE">
        <w:rPr>
          <w:rFonts w:cstheme="minorHAnsi"/>
          <w:sz w:val="22"/>
        </w:rPr>
        <w:t>Please describe the papers you have submitted/intend to submit below.</w:t>
      </w:r>
    </w:p>
    <w:p w14:paraId="580BC69D" w14:textId="77777777" w:rsidR="00A14F28" w:rsidRPr="00B01FCE" w:rsidRDefault="00A14F28" w:rsidP="000E24B8">
      <w:pPr>
        <w:rPr>
          <w:rFonts w:cstheme="minorHAnsi"/>
          <w:sz w:val="22"/>
        </w:rPr>
      </w:pPr>
    </w:p>
    <w:p w14:paraId="56CF53D2" w14:textId="77777777" w:rsidR="00B81956" w:rsidRPr="005307DD" w:rsidRDefault="00B81956" w:rsidP="00B01FCE">
      <w:pPr>
        <w:pStyle w:val="Heading1"/>
      </w:pPr>
      <w:r w:rsidRPr="005307DD">
        <w:lastRenderedPageBreak/>
        <w:t>PAPER N.1</w:t>
      </w:r>
    </w:p>
    <w:p w14:paraId="37BA3509" w14:textId="77777777" w:rsidR="00CB4500" w:rsidRDefault="00A14F28" w:rsidP="00CB4500">
      <w:pPr>
        <w:ind w:left="1440" w:hanging="1440"/>
        <w:rPr>
          <w:rFonts w:cstheme="minorHAnsi"/>
        </w:rPr>
      </w:pPr>
      <w:r w:rsidRPr="005307DD">
        <w:rPr>
          <w:rFonts w:cstheme="minorHAnsi"/>
        </w:rPr>
        <w:t xml:space="preserve">Submitted: </w:t>
      </w:r>
      <w:r w:rsidRPr="005307DD">
        <w:rPr>
          <w:rFonts w:cstheme="minorHAnsi"/>
        </w:rPr>
        <w:tab/>
      </w:r>
      <w:sdt>
        <w:sdtPr>
          <w:rPr>
            <w:rFonts w:cstheme="minorHAnsi"/>
            <w:sz w:val="32"/>
            <w:szCs w:val="32"/>
          </w:rPr>
          <w:id w:val="18370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5307DD">
        <w:rPr>
          <w:rFonts w:cstheme="minorHAnsi"/>
          <w:sz w:val="32"/>
          <w:szCs w:val="32"/>
        </w:rPr>
        <w:t xml:space="preserve"> </w:t>
      </w:r>
      <w:r w:rsidRPr="005307DD">
        <w:rPr>
          <w:rFonts w:cstheme="minorHAnsi"/>
        </w:rPr>
        <w:t xml:space="preserve">Yes – </w:t>
      </w:r>
      <w:r w:rsidR="00B81956" w:rsidRPr="005307DD">
        <w:rPr>
          <w:rFonts w:cstheme="minorHAnsi"/>
        </w:rPr>
        <w:t>D</w:t>
      </w:r>
      <w:r w:rsidRPr="005307DD">
        <w:rPr>
          <w:rFonts w:cstheme="minorHAnsi"/>
        </w:rPr>
        <w:t>ate : ……………………</w:t>
      </w:r>
    </w:p>
    <w:p w14:paraId="331C2789" w14:textId="68811C15" w:rsidR="00A14F28" w:rsidRPr="005307DD" w:rsidRDefault="00CB4500" w:rsidP="00CB4500">
      <w:pPr>
        <w:ind w:left="1440" w:firstLine="828"/>
        <w:rPr>
          <w:rFonts w:cstheme="minorHAnsi"/>
        </w:rPr>
      </w:pPr>
      <w:r w:rsidRPr="005307DD">
        <w:rPr>
          <w:rFonts w:cstheme="minorHAnsi"/>
        </w:rPr>
        <w:t>Was the paper accepted for publication?</w:t>
      </w:r>
      <w:r>
        <w:rPr>
          <w:rFonts w:cstheme="minorHAnsi"/>
        </w:rPr>
        <w:tab/>
        <w:t xml:space="preserve">            </w:t>
      </w:r>
      <w:r w:rsidRPr="005307DD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83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5307DD">
        <w:rPr>
          <w:rFonts w:cstheme="minorHAnsi"/>
        </w:rPr>
        <w:t>Yes</w:t>
      </w:r>
      <w:r w:rsidRPr="005307DD">
        <w:rPr>
          <w:rFonts w:cstheme="minorHAnsi"/>
          <w:sz w:val="32"/>
          <w:szCs w:val="32"/>
        </w:rPr>
        <w:t xml:space="preserve">   </w:t>
      </w:r>
      <w:sdt>
        <w:sdtPr>
          <w:rPr>
            <w:rFonts w:cstheme="minorHAnsi"/>
            <w:sz w:val="32"/>
            <w:szCs w:val="32"/>
          </w:rPr>
          <w:id w:val="-2402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5307DD">
        <w:rPr>
          <w:rFonts w:cstheme="minorHAnsi"/>
        </w:rPr>
        <w:t xml:space="preserve">No   </w:t>
      </w:r>
      <w:sdt>
        <w:sdtPr>
          <w:rPr>
            <w:rFonts w:cstheme="minorHAnsi"/>
            <w:sz w:val="28"/>
            <w:szCs w:val="32"/>
          </w:rPr>
          <w:id w:val="-42804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7DD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Pr="005307DD">
        <w:rPr>
          <w:rFonts w:cstheme="minorHAnsi"/>
          <w:szCs w:val="32"/>
        </w:rPr>
        <w:t>Not yet known</w:t>
      </w:r>
    </w:p>
    <w:p w14:paraId="69CA39CC" w14:textId="1D9DC608" w:rsidR="00B81956" w:rsidRPr="005307DD" w:rsidRDefault="006F3263" w:rsidP="00CB4500">
      <w:pPr>
        <w:ind w:left="720" w:firstLine="720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20376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56"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4F28" w:rsidRPr="005307DD">
        <w:rPr>
          <w:rFonts w:cstheme="minorHAnsi"/>
        </w:rPr>
        <w:t xml:space="preserve"> No – </w:t>
      </w:r>
      <w:r w:rsidR="00B81956" w:rsidRPr="005307DD">
        <w:rPr>
          <w:rFonts w:cstheme="minorHAnsi"/>
        </w:rPr>
        <w:t>Intended date of submission: …………………</w:t>
      </w:r>
      <w:r w:rsidR="00CB4500">
        <w:rPr>
          <w:rFonts w:cstheme="minorHAnsi"/>
        </w:rPr>
        <w:br/>
      </w:r>
      <w:r w:rsidR="00CB4500">
        <w:rPr>
          <w:rFonts w:cstheme="minorHAnsi"/>
        </w:rPr>
        <w:tab/>
      </w:r>
      <w:r w:rsidR="00CB4500">
        <w:rPr>
          <w:rFonts w:cstheme="minorHAnsi"/>
        </w:rPr>
        <w:tab/>
        <w:t>Please attach your final draft paper to your application.</w:t>
      </w:r>
    </w:p>
    <w:p w14:paraId="0E182419" w14:textId="16BEB3B3" w:rsidR="00A14F28" w:rsidRPr="005307DD" w:rsidRDefault="006F3263" w:rsidP="00A14F28">
      <w:pPr>
        <w:rPr>
          <w:rFonts w:cstheme="minorHAnsi"/>
        </w:rPr>
      </w:pPr>
      <w:r w:rsidRPr="005307DD">
        <w:rPr>
          <w:rFonts w:cstheme="minorHAnsi"/>
        </w:rPr>
        <w:t>Paper Reference</w:t>
      </w:r>
      <w:r>
        <w:rPr>
          <w:rFonts w:cstheme="minorHAnsi"/>
        </w:rPr>
        <w:t xml:space="preserve"> including the journal or proceedings reference</w:t>
      </w:r>
      <w:r w:rsidRPr="005307DD">
        <w:rPr>
          <w:rFonts w:cstheme="minorHAnsi"/>
        </w:rPr>
        <w:t xml:space="preserve"> </w:t>
      </w:r>
      <w:r w:rsidR="00B81956" w:rsidRPr="005307DD">
        <w:rPr>
          <w:rFonts w:cstheme="minorHAnsi"/>
        </w:rPr>
        <w:t>(</w:t>
      </w:r>
      <w:r w:rsidR="00A14F28" w:rsidRPr="005307DD">
        <w:rPr>
          <w:rFonts w:cstheme="minorHAnsi"/>
        </w:rPr>
        <w:t xml:space="preserve">and </w:t>
      </w:r>
      <w:r w:rsidR="00B81956" w:rsidRPr="005307DD">
        <w:rPr>
          <w:rFonts w:cstheme="minorHAnsi"/>
        </w:rPr>
        <w:t>URL/</w:t>
      </w:r>
      <w:r w:rsidR="00A14F28" w:rsidRPr="005307DD">
        <w:rPr>
          <w:rFonts w:cstheme="minorHAnsi"/>
        </w:rPr>
        <w:t>DOI if the article is published already)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A14F28" w:rsidRPr="005307DD" w14:paraId="22F43214" w14:textId="77777777" w:rsidTr="009B23BB">
        <w:trPr>
          <w:trHeight w:val="1021"/>
        </w:trPr>
        <w:tc>
          <w:tcPr>
            <w:tcW w:w="10394" w:type="dxa"/>
            <w:shd w:val="clear" w:color="auto" w:fill="auto"/>
          </w:tcPr>
          <w:p w14:paraId="4F2D9684" w14:textId="77777777" w:rsidR="00A14F28" w:rsidRPr="005307DD" w:rsidRDefault="00A14F28" w:rsidP="003A45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8C4F95" w14:textId="350B7595" w:rsidR="00A14F28" w:rsidRPr="005307DD" w:rsidRDefault="00B81956" w:rsidP="000E24B8">
      <w:pPr>
        <w:rPr>
          <w:rFonts w:cstheme="minorHAnsi"/>
        </w:rPr>
      </w:pPr>
      <w:r w:rsidRPr="005307DD">
        <w:rPr>
          <w:rFonts w:cstheme="minorHAnsi"/>
        </w:rPr>
        <w:t>Paper Abstract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81956" w:rsidRPr="005307DD" w14:paraId="1A9A3677" w14:textId="77777777" w:rsidTr="009B23BB">
        <w:trPr>
          <w:trHeight w:val="983"/>
        </w:trPr>
        <w:tc>
          <w:tcPr>
            <w:tcW w:w="10394" w:type="dxa"/>
            <w:shd w:val="clear" w:color="auto" w:fill="auto"/>
          </w:tcPr>
          <w:p w14:paraId="1AD5E40B" w14:textId="77777777" w:rsidR="00B81956" w:rsidRPr="005307DD" w:rsidRDefault="00B81956" w:rsidP="003A45E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307DD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Extend box as needed</w:t>
            </w:r>
          </w:p>
        </w:tc>
      </w:tr>
    </w:tbl>
    <w:p w14:paraId="29283D1D" w14:textId="3F4F5A7E" w:rsidR="009B23BB" w:rsidRPr="005307DD" w:rsidRDefault="009B23BB" w:rsidP="00840765">
      <w:pPr>
        <w:rPr>
          <w:rFonts w:cstheme="minorHAnsi"/>
          <w:b/>
        </w:rPr>
      </w:pPr>
    </w:p>
    <w:p w14:paraId="624F666B" w14:textId="56A95CAC" w:rsidR="00975820" w:rsidRPr="005307DD" w:rsidRDefault="00E97B32" w:rsidP="00840765">
      <w:pPr>
        <w:rPr>
          <w:rFonts w:cstheme="minorHAnsi"/>
        </w:rPr>
      </w:pPr>
      <w:r>
        <w:rPr>
          <w:rFonts w:cstheme="minorHAnsi"/>
        </w:rPr>
        <w:t>How does this paper relate to things done during your PhD?</w:t>
      </w:r>
    </w:p>
    <w:tbl>
      <w:tblPr>
        <w:tblStyle w:val="TableGrid"/>
        <w:tblW w:w="99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5820" w:rsidRPr="005307DD" w14:paraId="4D18A0EA" w14:textId="77777777" w:rsidTr="005307DD">
        <w:tc>
          <w:tcPr>
            <w:tcW w:w="9918" w:type="dxa"/>
          </w:tcPr>
          <w:p w14:paraId="4DB35B94" w14:textId="77777777" w:rsidR="00975820" w:rsidRPr="005307DD" w:rsidRDefault="00975820" w:rsidP="00975820">
            <w:pPr>
              <w:rPr>
                <w:rFonts w:cstheme="minorHAnsi"/>
                <w:i/>
                <w:sz w:val="20"/>
                <w:szCs w:val="20"/>
              </w:rPr>
            </w:pPr>
            <w:r w:rsidRPr="005307DD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Extend box as needed</w:t>
            </w:r>
          </w:p>
          <w:p w14:paraId="21301815" w14:textId="77777777" w:rsidR="00975820" w:rsidRPr="005307DD" w:rsidRDefault="00975820" w:rsidP="00975820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9710A9A" w14:textId="729D7530" w:rsidR="00975820" w:rsidRPr="005307DD" w:rsidRDefault="00975820" w:rsidP="00840765">
      <w:pPr>
        <w:rPr>
          <w:rFonts w:cstheme="minorHAnsi"/>
          <w:b/>
        </w:rPr>
      </w:pPr>
    </w:p>
    <w:p w14:paraId="07BD38C3" w14:textId="77777777" w:rsidR="00B81956" w:rsidRPr="005307DD" w:rsidRDefault="00B81956" w:rsidP="00B01FCE">
      <w:pPr>
        <w:pStyle w:val="Heading1"/>
      </w:pPr>
      <w:r w:rsidRPr="005307DD">
        <w:t>PAPER N.2</w:t>
      </w:r>
    </w:p>
    <w:p w14:paraId="01373F4D" w14:textId="77777777" w:rsidR="00B81956" w:rsidRPr="005307DD" w:rsidRDefault="00B81956" w:rsidP="00B81956">
      <w:pPr>
        <w:rPr>
          <w:rFonts w:cstheme="minorHAnsi"/>
        </w:rPr>
      </w:pPr>
      <w:r w:rsidRPr="005307DD">
        <w:rPr>
          <w:rFonts w:cstheme="minorHAnsi"/>
        </w:rPr>
        <w:t xml:space="preserve">Submitted: </w:t>
      </w:r>
      <w:r w:rsidRPr="005307DD">
        <w:rPr>
          <w:rFonts w:cstheme="minorHAnsi"/>
        </w:rPr>
        <w:tab/>
      </w:r>
      <w:sdt>
        <w:sdtPr>
          <w:rPr>
            <w:rFonts w:cstheme="minorHAnsi"/>
            <w:sz w:val="32"/>
            <w:szCs w:val="32"/>
          </w:rPr>
          <w:id w:val="189614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5307DD">
        <w:rPr>
          <w:rFonts w:cstheme="minorHAnsi"/>
          <w:sz w:val="32"/>
          <w:szCs w:val="32"/>
        </w:rPr>
        <w:t xml:space="preserve"> </w:t>
      </w:r>
      <w:r w:rsidRPr="005307DD">
        <w:rPr>
          <w:rFonts w:cstheme="minorHAnsi"/>
        </w:rPr>
        <w:t>Yes – Date : ……………………</w:t>
      </w:r>
    </w:p>
    <w:p w14:paraId="3F8411C3" w14:textId="536599D0" w:rsidR="00B81956" w:rsidRPr="005307DD" w:rsidRDefault="00B81956" w:rsidP="00B81956">
      <w:pPr>
        <w:rPr>
          <w:rFonts w:cstheme="minorHAnsi"/>
          <w:sz w:val="20"/>
        </w:rPr>
      </w:pPr>
      <w:r w:rsidRPr="005307DD">
        <w:rPr>
          <w:rFonts w:cstheme="minorHAnsi"/>
        </w:rPr>
        <w:tab/>
      </w:r>
      <w:r w:rsidRPr="005307DD">
        <w:rPr>
          <w:rFonts w:cstheme="minorHAnsi"/>
        </w:rPr>
        <w:tab/>
        <w:t xml:space="preserve">        Was the </w:t>
      </w:r>
      <w:r w:rsidR="00570A57" w:rsidRPr="005307DD">
        <w:rPr>
          <w:rFonts w:cstheme="minorHAnsi"/>
        </w:rPr>
        <w:t>paper accepted for publication?</w:t>
      </w:r>
      <w:r w:rsidR="00CB4500">
        <w:rPr>
          <w:rFonts w:cstheme="minorHAnsi"/>
        </w:rPr>
        <w:t xml:space="preserve">                   </w:t>
      </w:r>
      <w:r w:rsidR="00570A57" w:rsidRPr="005307DD">
        <w:rPr>
          <w:rFonts w:cstheme="minorHAnsi"/>
        </w:rPr>
        <w:t xml:space="preserve">  </w:t>
      </w:r>
      <w:sdt>
        <w:sdtPr>
          <w:rPr>
            <w:rFonts w:cstheme="minorHAnsi"/>
            <w:sz w:val="28"/>
            <w:szCs w:val="32"/>
          </w:rPr>
          <w:id w:val="-18714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57" w:rsidRPr="005307DD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Pr="005307DD">
        <w:rPr>
          <w:rFonts w:cstheme="minorHAnsi"/>
        </w:rPr>
        <w:t>Yes</w:t>
      </w:r>
      <w:r w:rsidR="00570A57" w:rsidRPr="005307DD">
        <w:rPr>
          <w:rFonts w:cstheme="minorHAnsi"/>
          <w:sz w:val="32"/>
          <w:szCs w:val="32"/>
        </w:rPr>
        <w:t xml:space="preserve">   </w:t>
      </w:r>
      <w:sdt>
        <w:sdtPr>
          <w:rPr>
            <w:rFonts w:cstheme="minorHAnsi"/>
            <w:sz w:val="28"/>
            <w:szCs w:val="32"/>
          </w:rPr>
          <w:id w:val="5706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57" w:rsidRPr="005307DD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Pr="005307DD">
        <w:rPr>
          <w:rFonts w:cstheme="minorHAnsi"/>
        </w:rPr>
        <w:t>No</w:t>
      </w:r>
      <w:r w:rsidR="00570A57" w:rsidRPr="005307DD">
        <w:rPr>
          <w:rFonts w:cstheme="minorHAnsi"/>
        </w:rPr>
        <w:t xml:space="preserve">   </w:t>
      </w:r>
      <w:sdt>
        <w:sdtPr>
          <w:rPr>
            <w:rFonts w:cstheme="minorHAnsi"/>
            <w:sz w:val="28"/>
            <w:szCs w:val="32"/>
          </w:rPr>
          <w:id w:val="-6598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57" w:rsidRPr="005307DD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570A57" w:rsidRPr="005307DD">
        <w:rPr>
          <w:rFonts w:cstheme="minorHAnsi"/>
          <w:szCs w:val="32"/>
        </w:rPr>
        <w:t>Not yet known</w:t>
      </w:r>
    </w:p>
    <w:p w14:paraId="476AE710" w14:textId="2D2FACD8" w:rsidR="00B81956" w:rsidRPr="005307DD" w:rsidRDefault="006F3263" w:rsidP="00CB4500">
      <w:pPr>
        <w:ind w:left="720" w:firstLine="720"/>
        <w:rPr>
          <w:rFonts w:cstheme="minorHAnsi"/>
        </w:rPr>
      </w:pPr>
      <w:sdt>
        <w:sdtPr>
          <w:rPr>
            <w:rFonts w:cstheme="minorHAnsi"/>
            <w:sz w:val="32"/>
            <w:szCs w:val="32"/>
          </w:rPr>
          <w:id w:val="16451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56" w:rsidRPr="005307DD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81956" w:rsidRPr="005307DD">
        <w:rPr>
          <w:rFonts w:cstheme="minorHAnsi"/>
        </w:rPr>
        <w:t xml:space="preserve"> No – Intended date of submission: …………………</w:t>
      </w:r>
      <w:r w:rsidR="00CB4500">
        <w:rPr>
          <w:rFonts w:cstheme="minorHAnsi"/>
        </w:rPr>
        <w:br/>
      </w:r>
      <w:r w:rsidR="00CB4500">
        <w:rPr>
          <w:rFonts w:cstheme="minorHAnsi"/>
        </w:rPr>
        <w:tab/>
      </w:r>
      <w:r w:rsidR="00CB4500">
        <w:rPr>
          <w:rFonts w:cstheme="minorHAnsi"/>
        </w:rPr>
        <w:tab/>
        <w:t>Please attach your final draft paper to your application.</w:t>
      </w:r>
    </w:p>
    <w:p w14:paraId="6B2F1A51" w14:textId="623AAF41" w:rsidR="00B81956" w:rsidRPr="005307DD" w:rsidRDefault="00B81956" w:rsidP="00B81956">
      <w:pPr>
        <w:rPr>
          <w:rFonts w:cstheme="minorHAnsi"/>
        </w:rPr>
      </w:pPr>
      <w:r w:rsidRPr="005307DD">
        <w:rPr>
          <w:rFonts w:cstheme="minorHAnsi"/>
        </w:rPr>
        <w:t>Paper Reference</w:t>
      </w:r>
      <w:r w:rsidR="006F3263">
        <w:rPr>
          <w:rFonts w:cstheme="minorHAnsi"/>
        </w:rPr>
        <w:t xml:space="preserve"> including the journal or proceedings reference</w:t>
      </w:r>
      <w:r w:rsidRPr="005307DD">
        <w:rPr>
          <w:rFonts w:cstheme="minorHAnsi"/>
        </w:rPr>
        <w:t xml:space="preserve"> (and URL/DOI if the article is published already)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81956" w:rsidRPr="005307DD" w14:paraId="7DFD28D4" w14:textId="77777777" w:rsidTr="009B23BB">
        <w:trPr>
          <w:trHeight w:val="942"/>
        </w:trPr>
        <w:tc>
          <w:tcPr>
            <w:tcW w:w="10394" w:type="dxa"/>
            <w:shd w:val="clear" w:color="auto" w:fill="auto"/>
          </w:tcPr>
          <w:p w14:paraId="09117689" w14:textId="77777777" w:rsidR="00B81956" w:rsidRPr="005307DD" w:rsidRDefault="00B81956" w:rsidP="003A45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6AFD83" w14:textId="77777777" w:rsidR="006F3263" w:rsidRDefault="006F3263" w:rsidP="00B81956">
      <w:pPr>
        <w:rPr>
          <w:rFonts w:cstheme="minorHAnsi"/>
        </w:rPr>
      </w:pPr>
    </w:p>
    <w:p w14:paraId="4767EBBF" w14:textId="46F1E856" w:rsidR="00B81956" w:rsidRPr="005307DD" w:rsidRDefault="00B81956" w:rsidP="00B81956">
      <w:pPr>
        <w:rPr>
          <w:rFonts w:cstheme="minorHAnsi"/>
        </w:rPr>
      </w:pPr>
      <w:r w:rsidRPr="005307DD">
        <w:rPr>
          <w:rFonts w:cstheme="minorHAnsi"/>
        </w:rPr>
        <w:t>Paper Abstract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81956" w:rsidRPr="005307DD" w14:paraId="3FBCF489" w14:textId="77777777" w:rsidTr="00812A28">
        <w:trPr>
          <w:trHeight w:val="1229"/>
        </w:trPr>
        <w:tc>
          <w:tcPr>
            <w:tcW w:w="10394" w:type="dxa"/>
            <w:shd w:val="clear" w:color="auto" w:fill="auto"/>
          </w:tcPr>
          <w:p w14:paraId="78CBDBD2" w14:textId="77777777" w:rsidR="00B81956" w:rsidRPr="005307DD" w:rsidRDefault="00B81956" w:rsidP="003A45E9">
            <w:pPr>
              <w:jc w:val="both"/>
              <w:rPr>
                <w:rFonts w:cstheme="minorHAnsi"/>
                <w:sz w:val="20"/>
                <w:szCs w:val="20"/>
              </w:rPr>
            </w:pPr>
            <w:r w:rsidRPr="005307DD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Extend box as needed</w:t>
            </w:r>
          </w:p>
        </w:tc>
      </w:tr>
    </w:tbl>
    <w:p w14:paraId="39121776" w14:textId="77777777" w:rsidR="00975820" w:rsidRPr="005307DD" w:rsidRDefault="00975820" w:rsidP="00975820">
      <w:pPr>
        <w:rPr>
          <w:rFonts w:cstheme="minorHAnsi"/>
          <w:sz w:val="20"/>
          <w:szCs w:val="20"/>
        </w:rPr>
      </w:pPr>
    </w:p>
    <w:p w14:paraId="43D7FB27" w14:textId="634CE779" w:rsidR="00E97B32" w:rsidRPr="005307DD" w:rsidRDefault="00E97B32" w:rsidP="00E97B32">
      <w:pPr>
        <w:rPr>
          <w:rFonts w:cstheme="minorHAnsi"/>
        </w:rPr>
      </w:pPr>
      <w:r>
        <w:rPr>
          <w:rFonts w:cstheme="minorHAnsi"/>
        </w:rPr>
        <w:t>How does this paper relate to things done during your PhD?</w:t>
      </w:r>
    </w:p>
    <w:tbl>
      <w:tblPr>
        <w:tblStyle w:val="TableGrid"/>
        <w:tblW w:w="99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5820" w:rsidRPr="005307DD" w14:paraId="566A76E7" w14:textId="77777777" w:rsidTr="005307DD">
        <w:tc>
          <w:tcPr>
            <w:tcW w:w="9918" w:type="dxa"/>
          </w:tcPr>
          <w:p w14:paraId="30A546B5" w14:textId="77777777" w:rsidR="00975820" w:rsidRPr="005307DD" w:rsidRDefault="00975820" w:rsidP="0056494C">
            <w:pPr>
              <w:rPr>
                <w:rFonts w:cstheme="minorHAnsi"/>
                <w:i/>
                <w:sz w:val="20"/>
                <w:szCs w:val="20"/>
              </w:rPr>
            </w:pPr>
            <w:r w:rsidRPr="005307DD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Extend box as needed</w:t>
            </w:r>
          </w:p>
          <w:p w14:paraId="4F965C94" w14:textId="77777777" w:rsidR="00975820" w:rsidRPr="005307DD" w:rsidRDefault="00975820" w:rsidP="0056494C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DB69D60" w14:textId="061AD4E0" w:rsidR="00975820" w:rsidRPr="005307DD" w:rsidRDefault="00975820" w:rsidP="00393336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</w:p>
    <w:p w14:paraId="4E654208" w14:textId="77777777" w:rsidR="00975820" w:rsidRPr="005307DD" w:rsidRDefault="00975820" w:rsidP="00393336">
      <w:pPr>
        <w:pBdr>
          <w:bottom w:val="single" w:sz="6" w:space="1" w:color="auto"/>
        </w:pBdr>
        <w:jc w:val="both"/>
        <w:rPr>
          <w:rFonts w:cstheme="minorHAnsi"/>
          <w:sz w:val="20"/>
          <w:szCs w:val="20"/>
        </w:rPr>
      </w:pPr>
    </w:p>
    <w:p w14:paraId="01388E36" w14:textId="77777777" w:rsidR="009F6D61" w:rsidRPr="005307DD" w:rsidRDefault="009F6D61" w:rsidP="00393336">
      <w:pPr>
        <w:jc w:val="both"/>
        <w:rPr>
          <w:rFonts w:cstheme="minorHAnsi"/>
          <w:sz w:val="20"/>
          <w:szCs w:val="20"/>
        </w:rPr>
      </w:pPr>
    </w:p>
    <w:p w14:paraId="71B4618A" w14:textId="77777777" w:rsidR="00393336" w:rsidRPr="005307DD" w:rsidRDefault="009F6D61" w:rsidP="00393336">
      <w:pPr>
        <w:jc w:val="both"/>
        <w:rPr>
          <w:rFonts w:cstheme="minorHAnsi"/>
          <w:sz w:val="24"/>
          <w:szCs w:val="24"/>
        </w:rPr>
      </w:pPr>
      <w:r w:rsidRPr="005307DD">
        <w:rPr>
          <w:rFonts w:cstheme="minorHAnsi"/>
          <w:sz w:val="24"/>
          <w:szCs w:val="24"/>
        </w:rPr>
        <w:t>Name of supervisor and signature:</w:t>
      </w:r>
    </w:p>
    <w:p w14:paraId="0B9A9940" w14:textId="12B2DCFF" w:rsidR="00812A28" w:rsidRPr="005307DD" w:rsidRDefault="00393336" w:rsidP="00393336">
      <w:pPr>
        <w:jc w:val="both"/>
        <w:rPr>
          <w:rFonts w:cstheme="minorHAnsi"/>
          <w:sz w:val="24"/>
          <w:szCs w:val="24"/>
        </w:rPr>
      </w:pPr>
      <w:r w:rsidRPr="005307DD">
        <w:rPr>
          <w:rFonts w:cstheme="minorHAnsi"/>
          <w:sz w:val="24"/>
          <w:szCs w:val="24"/>
        </w:rPr>
        <w:t>Student</w:t>
      </w:r>
      <w:r w:rsidR="009F6D61" w:rsidRPr="005307DD">
        <w:rPr>
          <w:rFonts w:cstheme="minorHAnsi"/>
          <w:sz w:val="24"/>
          <w:szCs w:val="24"/>
        </w:rPr>
        <w:t xml:space="preserve"> signature</w:t>
      </w:r>
      <w:r w:rsidRPr="005307DD">
        <w:rPr>
          <w:rFonts w:cstheme="minorHAnsi"/>
          <w:sz w:val="24"/>
          <w:szCs w:val="24"/>
        </w:rPr>
        <w:t>:</w:t>
      </w:r>
    </w:p>
    <w:p w14:paraId="178BBD15" w14:textId="72D4D583" w:rsidR="005307DD" w:rsidRPr="005307DD" w:rsidRDefault="009F6D61" w:rsidP="00C473BE">
      <w:pPr>
        <w:jc w:val="both"/>
        <w:rPr>
          <w:rFonts w:cstheme="minorHAnsi"/>
          <w:sz w:val="24"/>
          <w:szCs w:val="24"/>
        </w:rPr>
      </w:pPr>
      <w:r w:rsidRPr="005307DD">
        <w:rPr>
          <w:rFonts w:cstheme="minorHAnsi"/>
          <w:sz w:val="24"/>
          <w:szCs w:val="24"/>
        </w:rPr>
        <w:t>Date:</w:t>
      </w:r>
    </w:p>
    <w:p w14:paraId="1DDF3ACC" w14:textId="1C6CBD9C" w:rsidR="005307DD" w:rsidRPr="005307DD" w:rsidRDefault="005307DD" w:rsidP="00B017CB">
      <w:pPr>
        <w:rPr>
          <w:rFonts w:cstheme="minorHAnsi"/>
          <w:sz w:val="20"/>
          <w:szCs w:val="20"/>
        </w:rPr>
      </w:pPr>
    </w:p>
    <w:p w14:paraId="52A967C4" w14:textId="43FF9A65" w:rsidR="00B017CB" w:rsidRPr="005307DD" w:rsidRDefault="00B017CB" w:rsidP="00B01FCE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5307DD">
        <w:rPr>
          <w:rFonts w:cstheme="minorHAnsi"/>
          <w:b/>
          <w:sz w:val="22"/>
          <w:szCs w:val="22"/>
        </w:rPr>
        <w:t xml:space="preserve">Once completed, </w:t>
      </w:r>
      <w:r w:rsidR="00C473BE" w:rsidRPr="005307DD">
        <w:rPr>
          <w:rFonts w:cstheme="minorHAnsi"/>
          <w:b/>
          <w:sz w:val="22"/>
          <w:szCs w:val="22"/>
        </w:rPr>
        <w:t xml:space="preserve">email </w:t>
      </w:r>
      <w:r w:rsidR="00B81956" w:rsidRPr="005307DD">
        <w:rPr>
          <w:rFonts w:cstheme="minorHAnsi"/>
          <w:b/>
          <w:sz w:val="22"/>
          <w:szCs w:val="22"/>
        </w:rPr>
        <w:t>the form</w:t>
      </w:r>
      <w:r w:rsidR="00C473BE" w:rsidRPr="005307DD">
        <w:rPr>
          <w:rFonts w:cstheme="minorHAnsi"/>
          <w:b/>
          <w:sz w:val="22"/>
          <w:szCs w:val="22"/>
        </w:rPr>
        <w:t xml:space="preserve"> </w:t>
      </w:r>
      <w:r w:rsidR="00CB4500">
        <w:rPr>
          <w:rFonts w:cstheme="minorHAnsi"/>
          <w:b/>
          <w:sz w:val="22"/>
          <w:szCs w:val="22"/>
        </w:rPr>
        <w:t xml:space="preserve">to </w:t>
      </w:r>
      <w:r w:rsidRPr="005307DD">
        <w:rPr>
          <w:rFonts w:cstheme="minorHAnsi"/>
          <w:b/>
          <w:sz w:val="22"/>
          <w:szCs w:val="22"/>
        </w:rPr>
        <w:t xml:space="preserve">the </w:t>
      </w:r>
      <w:r w:rsidR="00B81956" w:rsidRPr="005307DD">
        <w:rPr>
          <w:rFonts w:cstheme="minorHAnsi"/>
          <w:b/>
          <w:sz w:val="22"/>
          <w:szCs w:val="22"/>
        </w:rPr>
        <w:t xml:space="preserve">E4 </w:t>
      </w:r>
      <w:r w:rsidRPr="005307DD">
        <w:rPr>
          <w:rFonts w:cstheme="minorHAnsi"/>
          <w:b/>
          <w:sz w:val="22"/>
          <w:szCs w:val="22"/>
        </w:rPr>
        <w:t xml:space="preserve">DTP manager at </w:t>
      </w:r>
      <w:hyperlink r:id="rId9" w:history="1">
        <w:r w:rsidRPr="005307DD">
          <w:rPr>
            <w:rStyle w:val="Hyperlink"/>
            <w:rFonts w:cstheme="minorHAnsi"/>
            <w:b/>
            <w:sz w:val="22"/>
            <w:szCs w:val="22"/>
          </w:rPr>
          <w:t>stephanie.robin@ed.ac.uk</w:t>
        </w:r>
      </w:hyperlink>
    </w:p>
    <w:tbl>
      <w:tblPr>
        <w:tblpPr w:leftFromText="180" w:rightFromText="180" w:vertAnchor="text" w:horzAnchor="margin" w:tblpY="3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918"/>
      </w:tblGrid>
      <w:tr w:rsidR="00975820" w:rsidRPr="005307DD" w14:paraId="3C2EF72C" w14:textId="77777777" w:rsidTr="00B01FCE">
        <w:trPr>
          <w:trHeight w:val="847"/>
        </w:trPr>
        <w:tc>
          <w:tcPr>
            <w:tcW w:w="9918" w:type="dxa"/>
            <w:shd w:val="clear" w:color="auto" w:fill="D0CECE"/>
          </w:tcPr>
          <w:p w14:paraId="6361DB82" w14:textId="6B2D39B3" w:rsidR="00975820" w:rsidRPr="00B01FCE" w:rsidRDefault="00975820" w:rsidP="00B01FCE">
            <w:pPr>
              <w:spacing w:line="240" w:lineRule="auto"/>
              <w:rPr>
                <w:rFonts w:cstheme="minorHAnsi"/>
                <w:i/>
                <w:sz w:val="22"/>
                <w:szCs w:val="22"/>
              </w:rPr>
            </w:pPr>
            <w:r w:rsidRPr="005307DD">
              <w:rPr>
                <w:rFonts w:cstheme="minorHAnsi"/>
                <w:i/>
                <w:sz w:val="22"/>
                <w:szCs w:val="22"/>
              </w:rPr>
              <w:t>For internal use only</w:t>
            </w:r>
            <w:r w:rsidR="00B01FCE">
              <w:rPr>
                <w:rFonts w:cstheme="minorHAnsi"/>
                <w:i/>
                <w:sz w:val="22"/>
                <w:szCs w:val="22"/>
              </w:rPr>
              <w:br/>
            </w:r>
            <w:r w:rsidRPr="005307DD">
              <w:rPr>
                <w:rFonts w:cstheme="minorHAnsi"/>
                <w:sz w:val="22"/>
                <w:szCs w:val="22"/>
              </w:rPr>
              <w:t>Approved by:</w:t>
            </w:r>
            <w:r w:rsidR="00B01FCE">
              <w:rPr>
                <w:rFonts w:cstheme="minorHAnsi"/>
                <w:sz w:val="22"/>
                <w:szCs w:val="22"/>
              </w:rPr>
              <w:br/>
            </w:r>
            <w:r w:rsidRPr="005307DD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66782301" w14:textId="57077524" w:rsidR="00B81956" w:rsidRPr="005307DD" w:rsidRDefault="00B017CB" w:rsidP="00B01FCE">
      <w:pPr>
        <w:spacing w:line="240" w:lineRule="auto"/>
        <w:jc w:val="center"/>
        <w:rPr>
          <w:rFonts w:ascii="Calibri" w:hAnsi="Calibri" w:cs="Tahoma"/>
          <w:b/>
          <w:sz w:val="22"/>
          <w:szCs w:val="22"/>
        </w:rPr>
      </w:pPr>
      <w:r w:rsidRPr="005307DD">
        <w:rPr>
          <w:rFonts w:ascii="Calibri" w:hAnsi="Calibri" w:cs="Tahoma"/>
          <w:b/>
          <w:sz w:val="22"/>
          <w:szCs w:val="22"/>
        </w:rPr>
        <w:t>You will hear from us within 2 to 3 weeks</w:t>
      </w:r>
      <w:r w:rsidR="00975820" w:rsidRPr="005307DD">
        <w:rPr>
          <w:rFonts w:ascii="Calibri" w:hAnsi="Calibri" w:cs="Tahoma"/>
          <w:b/>
          <w:sz w:val="22"/>
          <w:szCs w:val="22"/>
        </w:rPr>
        <w:t>.</w:t>
      </w:r>
    </w:p>
    <w:sectPr w:rsidR="00B81956" w:rsidRPr="005307DD" w:rsidSect="005307DD">
      <w:footerReference w:type="default" r:id="rId10"/>
      <w:pgSz w:w="12240" w:h="15840"/>
      <w:pgMar w:top="993" w:right="118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D333" w14:textId="77777777" w:rsidR="000207D8" w:rsidRDefault="000207D8" w:rsidP="00AE60F8">
      <w:r>
        <w:separator/>
      </w:r>
    </w:p>
  </w:endnote>
  <w:endnote w:type="continuationSeparator" w:id="0">
    <w:p w14:paraId="4AA6DF8B" w14:textId="77777777" w:rsidR="000207D8" w:rsidRDefault="000207D8" w:rsidP="00A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BBA9" w14:textId="3F3B4A24" w:rsidR="00812A28" w:rsidRPr="00812A28" w:rsidRDefault="00812A28">
    <w:pPr>
      <w:pStyle w:val="Footer"/>
      <w:rPr>
        <w:rFonts w:ascii="Bahnschrift SemiBold" w:hAnsi="Bahnschrift SemiBold"/>
        <w:sz w:val="16"/>
        <w:szCs w:val="16"/>
      </w:rPr>
    </w:pPr>
    <w:r w:rsidRPr="00812A28">
      <w:rPr>
        <w:rFonts w:ascii="Bahnschrift SemiBold" w:hAnsi="Bahnschrift SemiBold"/>
        <w:sz w:val="16"/>
        <w:szCs w:val="16"/>
      </w:rPr>
      <w:t>Updated</w:t>
    </w:r>
    <w:r w:rsidR="00825195">
      <w:rPr>
        <w:rFonts w:ascii="Bahnschrift SemiBold" w:hAnsi="Bahnschrift SemiBold"/>
        <w:sz w:val="16"/>
        <w:szCs w:val="16"/>
      </w:rPr>
      <w:t xml:space="preserve"> 08/04</w:t>
    </w:r>
    <w:r w:rsidR="00975820">
      <w:rPr>
        <w:rFonts w:ascii="Bahnschrift SemiBold" w:hAnsi="Bahnschrift SemiBold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0626" w14:textId="77777777" w:rsidR="000207D8" w:rsidRDefault="000207D8">
      <w:pPr>
        <w:pStyle w:val="Footer"/>
      </w:pPr>
    </w:p>
    <w:p w14:paraId="6A2D9E71" w14:textId="77777777" w:rsidR="000207D8" w:rsidRDefault="000207D8"/>
    <w:p w14:paraId="73244F8E" w14:textId="77777777" w:rsidR="000207D8" w:rsidRDefault="000207D8">
      <w:pPr>
        <w:pStyle w:val="Header"/>
      </w:pPr>
    </w:p>
    <w:p w14:paraId="530CFA1D" w14:textId="77777777" w:rsidR="000207D8" w:rsidRDefault="000207D8"/>
    <w:p w14:paraId="33E40A5F" w14:textId="77777777" w:rsidR="000207D8" w:rsidRDefault="000207D8">
      <w:pPr>
        <w:pStyle w:val="Footer"/>
      </w:pPr>
    </w:p>
    <w:p w14:paraId="4E6E9E33" w14:textId="77777777" w:rsidR="000207D8" w:rsidRDefault="000207D8"/>
    <w:p w14:paraId="04B7F381" w14:textId="77777777" w:rsidR="000207D8" w:rsidRDefault="000207D8">
      <w:pPr>
        <w:pStyle w:val="Footer"/>
      </w:pPr>
    </w:p>
    <w:p w14:paraId="200561B3" w14:textId="77777777" w:rsidR="000207D8" w:rsidRDefault="000207D8"/>
    <w:p w14:paraId="0981CE99" w14:textId="77777777" w:rsidR="000207D8" w:rsidRDefault="000207D8">
      <w:pPr>
        <w:pStyle w:val="Header"/>
      </w:pPr>
    </w:p>
    <w:p w14:paraId="53DF6A65" w14:textId="77777777" w:rsidR="000207D8" w:rsidRDefault="000207D8"/>
    <w:p w14:paraId="3D0181FA" w14:textId="77777777" w:rsidR="000207D8" w:rsidRDefault="000207D8">
      <w:pPr>
        <w:pStyle w:val="Footer"/>
      </w:pPr>
    </w:p>
    <w:p w14:paraId="7DE43320" w14:textId="77777777" w:rsidR="000207D8" w:rsidRDefault="000207D8"/>
    <w:p w14:paraId="368A54A0" w14:textId="77777777" w:rsidR="000207D8" w:rsidRDefault="000207D8">
      <w:pPr>
        <w:pStyle w:val="Header"/>
      </w:pPr>
    </w:p>
    <w:p w14:paraId="73DD5DA8" w14:textId="77777777" w:rsidR="000207D8" w:rsidRDefault="000207D8"/>
    <w:p w14:paraId="0E5EE694" w14:textId="77777777" w:rsidR="000207D8" w:rsidRDefault="000207D8">
      <w:pPr>
        <w:pStyle w:val="Footer"/>
      </w:pPr>
    </w:p>
    <w:p w14:paraId="69C068A5" w14:textId="77777777" w:rsidR="000207D8" w:rsidRDefault="000207D8"/>
    <w:p w14:paraId="157B7A94" w14:textId="77777777" w:rsidR="000207D8" w:rsidRDefault="000207D8">
      <w:pPr>
        <w:pStyle w:val="Footer"/>
      </w:pPr>
    </w:p>
    <w:p w14:paraId="3D1A442D" w14:textId="77777777" w:rsidR="000207D8" w:rsidRDefault="000207D8"/>
    <w:p w14:paraId="33B645F8" w14:textId="77777777" w:rsidR="000207D8" w:rsidRDefault="000207D8">
      <w:pPr>
        <w:pStyle w:val="Header"/>
      </w:pPr>
    </w:p>
    <w:p w14:paraId="72A709D7" w14:textId="77777777" w:rsidR="000207D8" w:rsidRDefault="000207D8"/>
    <w:p w14:paraId="0D3179A4" w14:textId="77777777" w:rsidR="000207D8" w:rsidRDefault="000207D8">
      <w:pPr>
        <w:pStyle w:val="Footer"/>
      </w:pPr>
    </w:p>
    <w:p w14:paraId="3E1437DC" w14:textId="77777777" w:rsidR="000207D8" w:rsidRDefault="000207D8"/>
    <w:p w14:paraId="28AFBE00" w14:textId="77777777" w:rsidR="000207D8" w:rsidRDefault="000207D8">
      <w:pPr>
        <w:pStyle w:val="Header"/>
      </w:pPr>
    </w:p>
    <w:p w14:paraId="7918DFFC" w14:textId="77777777" w:rsidR="000207D8" w:rsidRDefault="000207D8"/>
    <w:p w14:paraId="4A55CC85" w14:textId="77777777" w:rsidR="000207D8" w:rsidRDefault="000207D8">
      <w:pPr>
        <w:pStyle w:val="Footer"/>
      </w:pPr>
    </w:p>
    <w:p w14:paraId="5893DB76" w14:textId="77777777" w:rsidR="000207D8" w:rsidRDefault="000207D8"/>
    <w:p w14:paraId="3B573335" w14:textId="77777777" w:rsidR="000207D8" w:rsidRDefault="000207D8">
      <w:pPr>
        <w:pStyle w:val="Footer"/>
      </w:pPr>
    </w:p>
    <w:p w14:paraId="1B543CF7" w14:textId="77777777" w:rsidR="000207D8" w:rsidRDefault="000207D8"/>
    <w:p w14:paraId="09B398DD" w14:textId="77777777" w:rsidR="000207D8" w:rsidRDefault="000207D8">
      <w:pPr>
        <w:pStyle w:val="Header"/>
      </w:pPr>
    </w:p>
    <w:p w14:paraId="49FC148D" w14:textId="77777777" w:rsidR="000207D8" w:rsidRDefault="000207D8"/>
    <w:p w14:paraId="66AD3CE3" w14:textId="77777777" w:rsidR="000207D8" w:rsidRDefault="000207D8">
      <w:pPr>
        <w:pStyle w:val="Footer"/>
      </w:pPr>
    </w:p>
    <w:p w14:paraId="1F05BE3D" w14:textId="77777777" w:rsidR="000207D8" w:rsidRDefault="000207D8"/>
    <w:p w14:paraId="3A5FE19C" w14:textId="77777777" w:rsidR="000207D8" w:rsidRDefault="000207D8">
      <w:pPr>
        <w:pStyle w:val="Header"/>
      </w:pPr>
    </w:p>
    <w:p w14:paraId="0B5EE109" w14:textId="77777777" w:rsidR="000207D8" w:rsidRDefault="000207D8"/>
    <w:p w14:paraId="51EBD50F" w14:textId="77777777" w:rsidR="000207D8" w:rsidRDefault="000207D8">
      <w:pPr>
        <w:pStyle w:val="Footer"/>
      </w:pPr>
    </w:p>
    <w:p w14:paraId="5F598287" w14:textId="77777777" w:rsidR="000207D8" w:rsidRDefault="000207D8"/>
    <w:p w14:paraId="07F16C55" w14:textId="77777777" w:rsidR="000207D8" w:rsidRDefault="000207D8">
      <w:pPr>
        <w:pStyle w:val="Footer"/>
      </w:pPr>
    </w:p>
    <w:p w14:paraId="53D5B2F3" w14:textId="77777777" w:rsidR="000207D8" w:rsidRDefault="000207D8"/>
    <w:p w14:paraId="483EE559" w14:textId="77777777" w:rsidR="000207D8" w:rsidRDefault="000207D8">
      <w:pPr>
        <w:pStyle w:val="Header"/>
      </w:pPr>
    </w:p>
    <w:p w14:paraId="2FF175B4" w14:textId="77777777" w:rsidR="000207D8" w:rsidRDefault="000207D8"/>
    <w:p w14:paraId="5D3D4338" w14:textId="77777777" w:rsidR="000207D8" w:rsidRDefault="000207D8">
      <w:pPr>
        <w:pStyle w:val="Footer"/>
      </w:pPr>
    </w:p>
    <w:p w14:paraId="1248AA77" w14:textId="77777777" w:rsidR="000207D8" w:rsidRDefault="000207D8"/>
    <w:p w14:paraId="08C05905" w14:textId="77777777" w:rsidR="000207D8" w:rsidRDefault="000207D8">
      <w:pPr>
        <w:pStyle w:val="Header"/>
      </w:pPr>
    </w:p>
    <w:p w14:paraId="5623DAB9" w14:textId="77777777" w:rsidR="000207D8" w:rsidRDefault="000207D8"/>
    <w:p w14:paraId="388AD71B" w14:textId="77777777" w:rsidR="000207D8" w:rsidRDefault="000207D8">
      <w:pPr>
        <w:pStyle w:val="Footer"/>
      </w:pPr>
    </w:p>
    <w:p w14:paraId="416AEFDD" w14:textId="77777777" w:rsidR="000207D8" w:rsidRDefault="000207D8"/>
    <w:p w14:paraId="3E80CEF2" w14:textId="77777777" w:rsidR="000207D8" w:rsidRDefault="000207D8">
      <w:pPr>
        <w:pStyle w:val="Footer"/>
      </w:pPr>
    </w:p>
    <w:p w14:paraId="6E8FF5B3" w14:textId="77777777" w:rsidR="000207D8" w:rsidRDefault="000207D8"/>
    <w:p w14:paraId="23D1C16D" w14:textId="77777777" w:rsidR="000207D8" w:rsidRDefault="000207D8">
      <w:pPr>
        <w:pStyle w:val="Header"/>
      </w:pPr>
    </w:p>
    <w:p w14:paraId="40F62D91" w14:textId="77777777" w:rsidR="000207D8" w:rsidRDefault="000207D8"/>
    <w:p w14:paraId="3F3EEBA4" w14:textId="77777777" w:rsidR="000207D8" w:rsidRDefault="000207D8">
      <w:pPr>
        <w:pStyle w:val="Footer"/>
      </w:pPr>
    </w:p>
    <w:p w14:paraId="6BE2D5DB" w14:textId="77777777" w:rsidR="000207D8" w:rsidRDefault="000207D8"/>
    <w:p w14:paraId="7833263F" w14:textId="77777777" w:rsidR="000207D8" w:rsidRDefault="000207D8">
      <w:pPr>
        <w:pStyle w:val="Header"/>
      </w:pPr>
    </w:p>
    <w:p w14:paraId="5D4F2A1C" w14:textId="77777777" w:rsidR="000207D8" w:rsidRDefault="000207D8"/>
    <w:p w14:paraId="410F4B50" w14:textId="77777777" w:rsidR="000207D8" w:rsidRDefault="000207D8">
      <w:pPr>
        <w:pStyle w:val="Footer"/>
      </w:pPr>
    </w:p>
    <w:p w14:paraId="02C91F6C" w14:textId="77777777" w:rsidR="000207D8" w:rsidRDefault="000207D8"/>
    <w:p w14:paraId="78C7202A" w14:textId="77777777" w:rsidR="000207D8" w:rsidRDefault="000207D8">
      <w:pPr>
        <w:pStyle w:val="Footer"/>
      </w:pPr>
    </w:p>
    <w:p w14:paraId="0A29D25D" w14:textId="77777777" w:rsidR="000207D8" w:rsidRDefault="000207D8"/>
    <w:p w14:paraId="017801F2" w14:textId="77777777" w:rsidR="000207D8" w:rsidRDefault="000207D8">
      <w:pPr>
        <w:pStyle w:val="Header"/>
      </w:pPr>
    </w:p>
    <w:p w14:paraId="73EF5151" w14:textId="77777777" w:rsidR="000207D8" w:rsidRDefault="000207D8"/>
    <w:p w14:paraId="3F0F774E" w14:textId="77777777" w:rsidR="000207D8" w:rsidRDefault="000207D8">
      <w:pPr>
        <w:pStyle w:val="Footer"/>
      </w:pPr>
    </w:p>
    <w:p w14:paraId="4F60B97C" w14:textId="77777777" w:rsidR="000207D8" w:rsidRDefault="000207D8"/>
    <w:p w14:paraId="4CB8B532" w14:textId="77777777" w:rsidR="000207D8" w:rsidRDefault="000207D8">
      <w:pPr>
        <w:pStyle w:val="Header"/>
      </w:pPr>
    </w:p>
    <w:p w14:paraId="650C0F43" w14:textId="77777777" w:rsidR="000207D8" w:rsidRDefault="000207D8"/>
    <w:p w14:paraId="1AB25DDA" w14:textId="77777777" w:rsidR="000207D8" w:rsidRDefault="000207D8">
      <w:pPr>
        <w:pStyle w:val="Footer"/>
      </w:pPr>
    </w:p>
    <w:p w14:paraId="47C725DF" w14:textId="77777777" w:rsidR="000207D8" w:rsidRDefault="000207D8"/>
    <w:p w14:paraId="3E04C643" w14:textId="77777777" w:rsidR="000207D8" w:rsidRDefault="000207D8">
      <w:pPr>
        <w:pStyle w:val="Footer"/>
      </w:pPr>
    </w:p>
    <w:p w14:paraId="5836C18B" w14:textId="77777777" w:rsidR="000207D8" w:rsidRDefault="000207D8"/>
    <w:p w14:paraId="47ABDD18" w14:textId="77777777" w:rsidR="000207D8" w:rsidRDefault="000207D8">
      <w:pPr>
        <w:pStyle w:val="Header"/>
      </w:pPr>
    </w:p>
    <w:p w14:paraId="274DB544" w14:textId="77777777" w:rsidR="000207D8" w:rsidRDefault="000207D8"/>
    <w:p w14:paraId="6B2FB97B" w14:textId="77777777" w:rsidR="000207D8" w:rsidRDefault="000207D8">
      <w:pPr>
        <w:pStyle w:val="Footer"/>
      </w:pPr>
    </w:p>
    <w:p w14:paraId="20EBA456" w14:textId="77777777" w:rsidR="000207D8" w:rsidRDefault="000207D8"/>
    <w:p w14:paraId="0B0C4C70" w14:textId="77777777" w:rsidR="000207D8" w:rsidRDefault="000207D8">
      <w:pPr>
        <w:pStyle w:val="Header"/>
      </w:pPr>
    </w:p>
    <w:p w14:paraId="71DD2C51" w14:textId="77777777" w:rsidR="000207D8" w:rsidRDefault="000207D8"/>
    <w:p w14:paraId="4CFA1224" w14:textId="77777777" w:rsidR="000207D8" w:rsidRDefault="000207D8">
      <w:pPr>
        <w:pStyle w:val="Footer"/>
      </w:pPr>
    </w:p>
    <w:p w14:paraId="3096CC84" w14:textId="77777777" w:rsidR="000207D8" w:rsidRDefault="000207D8"/>
    <w:p w14:paraId="2430AAD6" w14:textId="77777777" w:rsidR="000207D8" w:rsidRDefault="000207D8">
      <w:pPr>
        <w:pStyle w:val="Footer"/>
      </w:pPr>
    </w:p>
    <w:p w14:paraId="7A16A722" w14:textId="77777777" w:rsidR="000207D8" w:rsidRDefault="000207D8"/>
    <w:p w14:paraId="5216C9EC" w14:textId="77777777" w:rsidR="000207D8" w:rsidRDefault="000207D8">
      <w:pPr>
        <w:pStyle w:val="Header"/>
      </w:pPr>
    </w:p>
    <w:p w14:paraId="4F4D4544" w14:textId="77777777" w:rsidR="000207D8" w:rsidRDefault="000207D8"/>
    <w:p w14:paraId="62671612" w14:textId="77777777" w:rsidR="000207D8" w:rsidRDefault="000207D8">
      <w:pPr>
        <w:pStyle w:val="Footer"/>
      </w:pPr>
    </w:p>
    <w:p w14:paraId="27C69E9C" w14:textId="77777777" w:rsidR="000207D8" w:rsidRDefault="000207D8"/>
    <w:p w14:paraId="09BF99FF" w14:textId="77777777" w:rsidR="000207D8" w:rsidRDefault="000207D8">
      <w:pPr>
        <w:pStyle w:val="Header"/>
      </w:pPr>
    </w:p>
    <w:p w14:paraId="16837E84" w14:textId="77777777" w:rsidR="000207D8" w:rsidRDefault="000207D8"/>
    <w:p w14:paraId="4D994E3E" w14:textId="77777777" w:rsidR="000207D8" w:rsidRDefault="000207D8">
      <w:pPr>
        <w:pStyle w:val="Footer"/>
      </w:pPr>
    </w:p>
    <w:p w14:paraId="0D5B7485" w14:textId="77777777" w:rsidR="000207D8" w:rsidRDefault="000207D8"/>
    <w:p w14:paraId="0891DD8C" w14:textId="77777777" w:rsidR="000207D8" w:rsidRDefault="000207D8">
      <w:pPr>
        <w:pStyle w:val="Footer"/>
      </w:pPr>
    </w:p>
    <w:p w14:paraId="5EED056C" w14:textId="77777777" w:rsidR="000207D8" w:rsidRDefault="000207D8"/>
    <w:p w14:paraId="45F5D79A" w14:textId="77777777" w:rsidR="000207D8" w:rsidRDefault="000207D8">
      <w:pPr>
        <w:pStyle w:val="Header"/>
      </w:pPr>
    </w:p>
    <w:p w14:paraId="035D00D9" w14:textId="77777777" w:rsidR="000207D8" w:rsidRDefault="000207D8"/>
    <w:p w14:paraId="21F62667" w14:textId="77777777" w:rsidR="000207D8" w:rsidRDefault="000207D8">
      <w:pPr>
        <w:pStyle w:val="Footer"/>
      </w:pPr>
    </w:p>
    <w:p w14:paraId="7B2BFF47" w14:textId="77777777" w:rsidR="000207D8" w:rsidRDefault="000207D8"/>
    <w:p w14:paraId="61ED3A08" w14:textId="77777777" w:rsidR="000207D8" w:rsidRDefault="000207D8">
      <w:pPr>
        <w:pStyle w:val="Header"/>
      </w:pPr>
    </w:p>
    <w:p w14:paraId="64D82CD4" w14:textId="77777777" w:rsidR="000207D8" w:rsidRDefault="000207D8"/>
    <w:p w14:paraId="543CBEBF" w14:textId="77777777" w:rsidR="000207D8" w:rsidRDefault="000207D8">
      <w:pPr>
        <w:pStyle w:val="Footer"/>
      </w:pPr>
    </w:p>
    <w:p w14:paraId="396E7749" w14:textId="77777777" w:rsidR="000207D8" w:rsidRDefault="000207D8"/>
    <w:p w14:paraId="5DE2F373" w14:textId="77777777" w:rsidR="000207D8" w:rsidRDefault="000207D8">
      <w:pPr>
        <w:pStyle w:val="Footer"/>
      </w:pPr>
    </w:p>
    <w:p w14:paraId="66A26B00" w14:textId="77777777" w:rsidR="000207D8" w:rsidRDefault="000207D8"/>
    <w:p w14:paraId="7FEFD23C" w14:textId="77777777" w:rsidR="000207D8" w:rsidRDefault="000207D8">
      <w:pPr>
        <w:pStyle w:val="Header"/>
      </w:pPr>
    </w:p>
    <w:p w14:paraId="2E6155F0" w14:textId="77777777" w:rsidR="000207D8" w:rsidRDefault="000207D8"/>
    <w:p w14:paraId="672AA1B1" w14:textId="77777777" w:rsidR="000207D8" w:rsidRDefault="000207D8">
      <w:pPr>
        <w:pStyle w:val="Footer"/>
      </w:pPr>
    </w:p>
    <w:p w14:paraId="6989E468" w14:textId="77777777" w:rsidR="000207D8" w:rsidRDefault="000207D8"/>
    <w:p w14:paraId="6A0C5334" w14:textId="77777777" w:rsidR="000207D8" w:rsidRDefault="000207D8">
      <w:pPr>
        <w:pStyle w:val="Header"/>
      </w:pPr>
    </w:p>
    <w:p w14:paraId="75E0E188" w14:textId="77777777" w:rsidR="000207D8" w:rsidRDefault="000207D8"/>
    <w:p w14:paraId="4F3910F9" w14:textId="77777777" w:rsidR="000207D8" w:rsidRDefault="000207D8">
      <w:pPr>
        <w:pStyle w:val="Footer"/>
      </w:pPr>
    </w:p>
    <w:p w14:paraId="5B4CEFF4" w14:textId="77777777" w:rsidR="000207D8" w:rsidRDefault="000207D8"/>
    <w:p w14:paraId="319E5921" w14:textId="77777777" w:rsidR="000207D8" w:rsidRDefault="000207D8">
      <w:pPr>
        <w:pStyle w:val="Footer"/>
      </w:pPr>
    </w:p>
    <w:p w14:paraId="22CE19A3" w14:textId="77777777" w:rsidR="000207D8" w:rsidRDefault="000207D8"/>
    <w:p w14:paraId="57BA431A" w14:textId="77777777" w:rsidR="000207D8" w:rsidRDefault="000207D8">
      <w:pPr>
        <w:pStyle w:val="Header"/>
      </w:pPr>
    </w:p>
    <w:p w14:paraId="1FAD21D3" w14:textId="77777777" w:rsidR="000207D8" w:rsidRDefault="000207D8"/>
    <w:p w14:paraId="4FF76C46" w14:textId="77777777" w:rsidR="000207D8" w:rsidRDefault="000207D8">
      <w:pPr>
        <w:pStyle w:val="Footer"/>
      </w:pPr>
    </w:p>
    <w:p w14:paraId="6201A45A" w14:textId="77777777" w:rsidR="000207D8" w:rsidRDefault="000207D8"/>
    <w:p w14:paraId="740AF240" w14:textId="77777777" w:rsidR="000207D8" w:rsidRDefault="000207D8">
      <w:pPr>
        <w:pStyle w:val="Header"/>
      </w:pPr>
    </w:p>
    <w:p w14:paraId="62FC6E1E" w14:textId="77777777" w:rsidR="000207D8" w:rsidRDefault="000207D8"/>
    <w:p w14:paraId="09197242" w14:textId="77777777" w:rsidR="000207D8" w:rsidRDefault="000207D8">
      <w:pPr>
        <w:pStyle w:val="Footer"/>
      </w:pPr>
    </w:p>
    <w:p w14:paraId="3040FD08" w14:textId="77777777" w:rsidR="000207D8" w:rsidRDefault="000207D8"/>
    <w:p w14:paraId="4837F871" w14:textId="77777777" w:rsidR="000207D8" w:rsidRDefault="000207D8">
      <w:pPr>
        <w:pStyle w:val="Footer"/>
      </w:pPr>
    </w:p>
    <w:p w14:paraId="2642ED68" w14:textId="77777777" w:rsidR="000207D8" w:rsidRDefault="000207D8"/>
    <w:p w14:paraId="709A66E6" w14:textId="77777777" w:rsidR="000207D8" w:rsidRDefault="000207D8">
      <w:pPr>
        <w:pStyle w:val="Header"/>
      </w:pPr>
    </w:p>
    <w:p w14:paraId="6E6A87A1" w14:textId="77777777" w:rsidR="000207D8" w:rsidRDefault="000207D8"/>
    <w:p w14:paraId="07E211EB" w14:textId="77777777" w:rsidR="000207D8" w:rsidRDefault="000207D8">
      <w:pPr>
        <w:pStyle w:val="Footer"/>
      </w:pPr>
    </w:p>
    <w:p w14:paraId="06D6238A" w14:textId="77777777" w:rsidR="000207D8" w:rsidRDefault="000207D8"/>
    <w:p w14:paraId="601E1D54" w14:textId="77777777" w:rsidR="000207D8" w:rsidRDefault="000207D8">
      <w:pPr>
        <w:pStyle w:val="Header"/>
      </w:pPr>
    </w:p>
    <w:p w14:paraId="7E580231" w14:textId="77777777" w:rsidR="000207D8" w:rsidRDefault="000207D8"/>
    <w:p w14:paraId="11591A79" w14:textId="77777777" w:rsidR="000207D8" w:rsidRDefault="000207D8">
      <w:pPr>
        <w:pStyle w:val="Footer"/>
      </w:pPr>
    </w:p>
    <w:p w14:paraId="2259536C" w14:textId="77777777" w:rsidR="000207D8" w:rsidRDefault="000207D8"/>
    <w:p w14:paraId="57E22A4E" w14:textId="77777777" w:rsidR="000207D8" w:rsidRDefault="000207D8">
      <w:pPr>
        <w:pStyle w:val="Footer"/>
      </w:pPr>
    </w:p>
    <w:p w14:paraId="1A7DC489" w14:textId="77777777" w:rsidR="000207D8" w:rsidRDefault="000207D8"/>
    <w:p w14:paraId="65E97935" w14:textId="77777777" w:rsidR="000207D8" w:rsidRDefault="000207D8">
      <w:pPr>
        <w:pStyle w:val="Header"/>
      </w:pPr>
    </w:p>
    <w:p w14:paraId="48DBE45C" w14:textId="77777777" w:rsidR="000207D8" w:rsidRDefault="000207D8"/>
    <w:p w14:paraId="36D46BCC" w14:textId="77777777" w:rsidR="000207D8" w:rsidRDefault="000207D8">
      <w:pPr>
        <w:pStyle w:val="Footer"/>
      </w:pPr>
    </w:p>
    <w:p w14:paraId="0E384ACD" w14:textId="77777777" w:rsidR="000207D8" w:rsidRDefault="000207D8"/>
    <w:p w14:paraId="209A5E36" w14:textId="77777777" w:rsidR="000207D8" w:rsidRDefault="000207D8">
      <w:pPr>
        <w:pStyle w:val="Header"/>
      </w:pPr>
    </w:p>
    <w:p w14:paraId="5D1CF8E2" w14:textId="77777777" w:rsidR="000207D8" w:rsidRDefault="000207D8"/>
    <w:p w14:paraId="3B84E9F1" w14:textId="77777777" w:rsidR="000207D8" w:rsidRDefault="000207D8">
      <w:pPr>
        <w:pStyle w:val="Footer"/>
      </w:pPr>
    </w:p>
    <w:p w14:paraId="750F9558" w14:textId="77777777" w:rsidR="000207D8" w:rsidRDefault="000207D8"/>
    <w:p w14:paraId="71E14627" w14:textId="77777777" w:rsidR="000207D8" w:rsidRDefault="000207D8">
      <w:pPr>
        <w:pStyle w:val="Footer"/>
      </w:pPr>
    </w:p>
    <w:p w14:paraId="6A4D49AA" w14:textId="77777777" w:rsidR="000207D8" w:rsidRDefault="000207D8"/>
    <w:p w14:paraId="320FF692" w14:textId="77777777" w:rsidR="000207D8" w:rsidRDefault="000207D8">
      <w:pPr>
        <w:pStyle w:val="Header"/>
      </w:pPr>
    </w:p>
    <w:p w14:paraId="29730386" w14:textId="77777777" w:rsidR="000207D8" w:rsidRDefault="000207D8"/>
    <w:p w14:paraId="3C5B0645" w14:textId="77777777" w:rsidR="000207D8" w:rsidRDefault="000207D8">
      <w:pPr>
        <w:pStyle w:val="Footer"/>
      </w:pPr>
    </w:p>
    <w:p w14:paraId="0B0C4FB3" w14:textId="77777777" w:rsidR="000207D8" w:rsidRDefault="000207D8"/>
    <w:p w14:paraId="725A3634" w14:textId="77777777" w:rsidR="000207D8" w:rsidRDefault="000207D8">
      <w:pPr>
        <w:pStyle w:val="Header"/>
      </w:pPr>
    </w:p>
    <w:p w14:paraId="09DE613B" w14:textId="77777777" w:rsidR="000207D8" w:rsidRDefault="000207D8"/>
    <w:p w14:paraId="3344BD1F" w14:textId="77777777" w:rsidR="000207D8" w:rsidRDefault="000207D8">
      <w:pPr>
        <w:pStyle w:val="Footer"/>
      </w:pPr>
    </w:p>
    <w:p w14:paraId="6F1819F0" w14:textId="77777777" w:rsidR="000207D8" w:rsidRDefault="000207D8"/>
    <w:p w14:paraId="0AA7F790" w14:textId="77777777" w:rsidR="000207D8" w:rsidRDefault="000207D8">
      <w:pPr>
        <w:pStyle w:val="Footer"/>
      </w:pPr>
    </w:p>
    <w:p w14:paraId="68D10E06" w14:textId="77777777" w:rsidR="000207D8" w:rsidRDefault="000207D8"/>
    <w:p w14:paraId="3713FDA8" w14:textId="77777777" w:rsidR="000207D8" w:rsidRDefault="000207D8">
      <w:pPr>
        <w:pStyle w:val="Header"/>
      </w:pPr>
    </w:p>
    <w:p w14:paraId="14F6EB14" w14:textId="77777777" w:rsidR="000207D8" w:rsidRDefault="000207D8"/>
    <w:p w14:paraId="5FA517F5" w14:textId="77777777" w:rsidR="000207D8" w:rsidRDefault="000207D8">
      <w:pPr>
        <w:pStyle w:val="Footer"/>
      </w:pPr>
    </w:p>
    <w:p w14:paraId="5B950CF6" w14:textId="77777777" w:rsidR="000207D8" w:rsidRDefault="000207D8"/>
    <w:p w14:paraId="001F15FC" w14:textId="77777777" w:rsidR="000207D8" w:rsidRDefault="000207D8">
      <w:pPr>
        <w:pStyle w:val="Header"/>
      </w:pPr>
    </w:p>
    <w:p w14:paraId="439B0524" w14:textId="77777777" w:rsidR="000207D8" w:rsidRDefault="000207D8"/>
    <w:p w14:paraId="2D211072" w14:textId="77777777" w:rsidR="000207D8" w:rsidRDefault="000207D8">
      <w:pPr>
        <w:pStyle w:val="Footer"/>
      </w:pPr>
    </w:p>
    <w:p w14:paraId="6880A986" w14:textId="77777777" w:rsidR="000207D8" w:rsidRDefault="000207D8"/>
    <w:p w14:paraId="2AF457CB" w14:textId="77777777" w:rsidR="000207D8" w:rsidRDefault="000207D8">
      <w:pPr>
        <w:pStyle w:val="Footer"/>
      </w:pPr>
    </w:p>
    <w:p w14:paraId="7AD8BF9D" w14:textId="77777777" w:rsidR="000207D8" w:rsidRDefault="000207D8"/>
    <w:p w14:paraId="683BE511" w14:textId="77777777" w:rsidR="000207D8" w:rsidRDefault="000207D8">
      <w:pPr>
        <w:pStyle w:val="Header"/>
      </w:pPr>
    </w:p>
    <w:p w14:paraId="5CCFA0E7" w14:textId="77777777" w:rsidR="000207D8" w:rsidRDefault="000207D8"/>
    <w:p w14:paraId="245CB50E" w14:textId="77777777" w:rsidR="000207D8" w:rsidRDefault="000207D8">
      <w:pPr>
        <w:pStyle w:val="Footer"/>
      </w:pPr>
    </w:p>
    <w:p w14:paraId="139AAC96" w14:textId="77777777" w:rsidR="000207D8" w:rsidRDefault="000207D8"/>
    <w:p w14:paraId="2FDBA972" w14:textId="77777777" w:rsidR="000207D8" w:rsidRDefault="000207D8">
      <w:pPr>
        <w:pStyle w:val="Header"/>
      </w:pPr>
    </w:p>
    <w:p w14:paraId="190041AC" w14:textId="77777777" w:rsidR="000207D8" w:rsidRDefault="000207D8"/>
    <w:p w14:paraId="39E4335C" w14:textId="77777777" w:rsidR="000207D8" w:rsidRDefault="000207D8">
      <w:pPr>
        <w:pStyle w:val="Footer"/>
      </w:pPr>
    </w:p>
    <w:p w14:paraId="02931C07" w14:textId="77777777" w:rsidR="000207D8" w:rsidRDefault="000207D8"/>
    <w:p w14:paraId="60A6F695" w14:textId="77777777" w:rsidR="000207D8" w:rsidRDefault="000207D8">
      <w:pPr>
        <w:pStyle w:val="Footer"/>
      </w:pPr>
    </w:p>
    <w:p w14:paraId="004E9B43" w14:textId="77777777" w:rsidR="000207D8" w:rsidRDefault="000207D8"/>
    <w:p w14:paraId="62A6F762" w14:textId="77777777" w:rsidR="000207D8" w:rsidRDefault="000207D8">
      <w:pPr>
        <w:pStyle w:val="Header"/>
      </w:pPr>
    </w:p>
    <w:p w14:paraId="3A6D6496" w14:textId="77777777" w:rsidR="000207D8" w:rsidRDefault="000207D8"/>
    <w:p w14:paraId="11B8ABA2" w14:textId="77777777" w:rsidR="000207D8" w:rsidRDefault="000207D8" w:rsidP="00AE60F8">
      <w:r>
        <w:separator/>
      </w:r>
    </w:p>
  </w:footnote>
  <w:footnote w:type="continuationSeparator" w:id="0">
    <w:p w14:paraId="489CABCD" w14:textId="77777777" w:rsidR="000207D8" w:rsidRDefault="000207D8" w:rsidP="00AE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0A5"/>
    <w:multiLevelType w:val="hybridMultilevel"/>
    <w:tmpl w:val="D668D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3185"/>
    <w:multiLevelType w:val="hybridMultilevel"/>
    <w:tmpl w:val="7522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3F51"/>
    <w:multiLevelType w:val="hybridMultilevel"/>
    <w:tmpl w:val="6CE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2894">
    <w:abstractNumId w:val="1"/>
  </w:num>
  <w:num w:numId="2" w16cid:durableId="204877801">
    <w:abstractNumId w:val="2"/>
  </w:num>
  <w:num w:numId="3" w16cid:durableId="193489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36"/>
    <w:rsid w:val="00015135"/>
    <w:rsid w:val="000207D8"/>
    <w:rsid w:val="000D5A25"/>
    <w:rsid w:val="000E17F0"/>
    <w:rsid w:val="000E24B8"/>
    <w:rsid w:val="00134BA4"/>
    <w:rsid w:val="00140E3A"/>
    <w:rsid w:val="0016060D"/>
    <w:rsid w:val="002A3B4A"/>
    <w:rsid w:val="00325F88"/>
    <w:rsid w:val="00393336"/>
    <w:rsid w:val="003A45E9"/>
    <w:rsid w:val="003A4870"/>
    <w:rsid w:val="00420313"/>
    <w:rsid w:val="00422DDE"/>
    <w:rsid w:val="00451F4B"/>
    <w:rsid w:val="00462CC7"/>
    <w:rsid w:val="004F5291"/>
    <w:rsid w:val="004F54DD"/>
    <w:rsid w:val="005241C2"/>
    <w:rsid w:val="005307DD"/>
    <w:rsid w:val="0054608E"/>
    <w:rsid w:val="0056473E"/>
    <w:rsid w:val="00570A57"/>
    <w:rsid w:val="00681B8A"/>
    <w:rsid w:val="006D250E"/>
    <w:rsid w:val="006E1F43"/>
    <w:rsid w:val="006F3263"/>
    <w:rsid w:val="00712C1E"/>
    <w:rsid w:val="00760E97"/>
    <w:rsid w:val="007E0664"/>
    <w:rsid w:val="00812A28"/>
    <w:rsid w:val="00825195"/>
    <w:rsid w:val="00840765"/>
    <w:rsid w:val="008E671B"/>
    <w:rsid w:val="008F23C4"/>
    <w:rsid w:val="00975820"/>
    <w:rsid w:val="009873D8"/>
    <w:rsid w:val="009B23BB"/>
    <w:rsid w:val="009F6D61"/>
    <w:rsid w:val="00A132F8"/>
    <w:rsid w:val="00A14F28"/>
    <w:rsid w:val="00A96011"/>
    <w:rsid w:val="00AA1FBC"/>
    <w:rsid w:val="00AC3733"/>
    <w:rsid w:val="00AE60F8"/>
    <w:rsid w:val="00AE6E92"/>
    <w:rsid w:val="00AF6039"/>
    <w:rsid w:val="00B017CB"/>
    <w:rsid w:val="00B01FCE"/>
    <w:rsid w:val="00B15D04"/>
    <w:rsid w:val="00B502CB"/>
    <w:rsid w:val="00B81956"/>
    <w:rsid w:val="00B86A41"/>
    <w:rsid w:val="00B915A4"/>
    <w:rsid w:val="00BA3D78"/>
    <w:rsid w:val="00BB41B2"/>
    <w:rsid w:val="00C473BE"/>
    <w:rsid w:val="00CB4500"/>
    <w:rsid w:val="00D20500"/>
    <w:rsid w:val="00DE3094"/>
    <w:rsid w:val="00E044E5"/>
    <w:rsid w:val="00E3780C"/>
    <w:rsid w:val="00E51802"/>
    <w:rsid w:val="00E935CB"/>
    <w:rsid w:val="00E97B32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FED90"/>
  <w15:chartTrackingRefBased/>
  <w15:docId w15:val="{B62F5D89-C5A5-478C-94D2-A7354B4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F4B"/>
  </w:style>
  <w:style w:type="paragraph" w:styleId="Heading1">
    <w:name w:val="heading 1"/>
    <w:basedOn w:val="Normal"/>
    <w:next w:val="Normal"/>
    <w:link w:val="Heading1Char"/>
    <w:uiPriority w:val="9"/>
    <w:qFormat/>
    <w:rsid w:val="00451F4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F4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F4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336"/>
    <w:rPr>
      <w:color w:val="0000FF"/>
      <w:u w:val="single"/>
    </w:rPr>
  </w:style>
  <w:style w:type="paragraph" w:styleId="Header">
    <w:name w:val="header"/>
    <w:basedOn w:val="Normal"/>
    <w:link w:val="HeaderChar"/>
    <w:rsid w:val="00AE6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60F8"/>
    <w:rPr>
      <w:sz w:val="24"/>
      <w:szCs w:val="24"/>
    </w:rPr>
  </w:style>
  <w:style w:type="paragraph" w:styleId="Footer">
    <w:name w:val="footer"/>
    <w:basedOn w:val="Normal"/>
    <w:link w:val="FooterChar"/>
    <w:rsid w:val="00AE6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60F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1F4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trong">
    <w:name w:val="Strong"/>
    <w:basedOn w:val="DefaultParagraphFont"/>
    <w:uiPriority w:val="22"/>
    <w:qFormat/>
    <w:rsid w:val="00451F4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51F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51F4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451F4B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4F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A41"/>
    <w:rPr>
      <w:color w:val="808080"/>
    </w:rPr>
  </w:style>
  <w:style w:type="paragraph" w:styleId="BalloonText">
    <w:name w:val="Balloon Text"/>
    <w:basedOn w:val="Normal"/>
    <w:link w:val="BalloonTextChar"/>
    <w:rsid w:val="009B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2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B8A"/>
    <w:pPr>
      <w:ind w:left="720"/>
      <w:contextualSpacing/>
    </w:pPr>
  </w:style>
  <w:style w:type="character" w:styleId="CommentReference">
    <w:name w:val="annotation reference"/>
    <w:basedOn w:val="DefaultParagraphFont"/>
    <w:rsid w:val="00B502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2CB"/>
  </w:style>
  <w:style w:type="paragraph" w:styleId="CommentSubject">
    <w:name w:val="annotation subject"/>
    <w:basedOn w:val="CommentText"/>
    <w:next w:val="CommentText"/>
    <w:link w:val="CommentSubjectChar"/>
    <w:rsid w:val="00B5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2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F4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F4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F4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F4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F4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F4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F4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F4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F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F4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1F4B"/>
    <w:rPr>
      <w:caps/>
      <w:color w:val="404040" w:themeColor="text1" w:themeTint="BF"/>
      <w:spacing w:val="20"/>
      <w:sz w:val="28"/>
      <w:szCs w:val="28"/>
    </w:rPr>
  </w:style>
  <w:style w:type="paragraph" w:styleId="NoSpacing">
    <w:name w:val="No Spacing"/>
    <w:uiPriority w:val="1"/>
    <w:qFormat/>
    <w:rsid w:val="00451F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1F4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1F4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F4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F4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51F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1F4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51F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1F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51F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F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anie.robin@ed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est\Application%20Data\Microsoft\Templates\A4%20Uni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AF06-BA51-4665-BD91-98C5D6CC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Univers</Template>
  <TotalTime>32</TotalTime>
  <Pages>3</Pages>
  <Words>458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NERC Professional Development Scholarship</vt:lpstr>
    </vt:vector>
  </TitlesOfParts>
  <Company>Desktop Services</Company>
  <LinksUpToDate>false</LinksUpToDate>
  <CharactersWithSpaces>2915</CharactersWithSpaces>
  <SharedDoc>false</SharedDoc>
  <HLinks>
    <vt:vector size="6" baseType="variant">
      <vt:variant>
        <vt:i4>3407877</vt:i4>
      </vt:variant>
      <vt:variant>
        <vt:i4>8</vt:i4>
      </vt:variant>
      <vt:variant>
        <vt:i4>0</vt:i4>
      </vt:variant>
      <vt:variant>
        <vt:i4>5</vt:i4>
      </vt:variant>
      <vt:variant>
        <vt:lpwstr>mailto:stephanie.robin@ed.ac.uk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NERC Professional Development Scholarship</dc:title>
  <dc:subject/>
  <dc:creator>swest</dc:creator>
  <cp:keywords/>
  <dc:description/>
  <cp:lastModifiedBy>Stephanie Robin</cp:lastModifiedBy>
  <cp:revision>9</cp:revision>
  <cp:lastPrinted>1900-01-01T00:00:00Z</cp:lastPrinted>
  <dcterms:created xsi:type="dcterms:W3CDTF">2022-04-08T11:43:00Z</dcterms:created>
  <dcterms:modified xsi:type="dcterms:W3CDTF">2023-06-16T10:20:00Z</dcterms:modified>
</cp:coreProperties>
</file>