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4C8B" w14:textId="3B969E9E" w:rsidR="003301E0" w:rsidRDefault="00E95623">
      <w:pPr>
        <w:pStyle w:val="Title"/>
        <w:rPr>
          <w:rFonts w:asciiTheme="minorHAnsi" w:hAnsiTheme="minorHAnsi" w:cstheme="minorHAnsi"/>
          <w:sz w:val="28"/>
          <w:u w:val="none"/>
        </w:rPr>
      </w:pPr>
      <w:r w:rsidRPr="00F339ED">
        <w:rPr>
          <w:rFonts w:asciiTheme="minorHAnsi" w:hAnsiTheme="minorHAnsi" w:cstheme="minorHAnsi"/>
          <w:sz w:val="28"/>
          <w:u w:val="none"/>
        </w:rPr>
        <w:t>R</w:t>
      </w:r>
      <w:r w:rsidR="00F509FD" w:rsidRPr="00F339ED">
        <w:rPr>
          <w:rFonts w:asciiTheme="minorHAnsi" w:hAnsiTheme="minorHAnsi" w:cstheme="minorHAnsi"/>
          <w:sz w:val="28"/>
          <w:u w:val="none"/>
        </w:rPr>
        <w:t xml:space="preserve">equest </w:t>
      </w:r>
      <w:r w:rsidR="00D16651" w:rsidRPr="00F339ED">
        <w:rPr>
          <w:rFonts w:asciiTheme="minorHAnsi" w:hAnsiTheme="minorHAnsi" w:cstheme="minorHAnsi"/>
          <w:sz w:val="28"/>
          <w:u w:val="none"/>
        </w:rPr>
        <w:t xml:space="preserve">form: </w:t>
      </w:r>
      <w:r w:rsidR="00676489">
        <w:rPr>
          <w:rFonts w:asciiTheme="minorHAnsi" w:hAnsiTheme="minorHAnsi" w:cstheme="minorHAnsi"/>
          <w:sz w:val="28"/>
          <w:u w:val="none"/>
        </w:rPr>
        <w:t xml:space="preserve">CASE agreement for an E4 DTP CASE </w:t>
      </w:r>
      <w:r w:rsidR="00A31022" w:rsidRPr="00F339ED">
        <w:rPr>
          <w:rFonts w:asciiTheme="minorHAnsi" w:hAnsiTheme="minorHAnsi" w:cstheme="minorHAnsi"/>
          <w:sz w:val="28"/>
          <w:u w:val="none"/>
        </w:rPr>
        <w:t>Studentship</w:t>
      </w:r>
    </w:p>
    <w:p w14:paraId="43161A45" w14:textId="7CF2E916" w:rsidR="00676489" w:rsidRPr="00141A69" w:rsidRDefault="00141A69" w:rsidP="00676489">
      <w:pPr>
        <w:pStyle w:val="Title"/>
        <w:rPr>
          <w:rFonts w:asciiTheme="minorHAnsi" w:hAnsiTheme="minorHAnsi" w:cstheme="minorHAnsi"/>
          <w:color w:val="FF0000"/>
          <w:sz w:val="28"/>
          <w:u w:val="none"/>
        </w:rPr>
      </w:pPr>
      <w:r>
        <w:rPr>
          <w:rFonts w:asciiTheme="minorHAnsi" w:hAnsiTheme="minorHAnsi" w:cstheme="minorHAnsi"/>
          <w:color w:val="FF0000"/>
          <w:sz w:val="28"/>
          <w:u w:val="none"/>
        </w:rPr>
        <w:t>For internal use only</w:t>
      </w:r>
      <w:r w:rsidR="00676489">
        <w:rPr>
          <w:rFonts w:asciiTheme="minorHAnsi" w:hAnsiTheme="minorHAnsi" w:cstheme="minorHAnsi"/>
          <w:color w:val="FF0000"/>
          <w:sz w:val="28"/>
          <w:u w:val="none"/>
        </w:rPr>
        <w:t xml:space="preserve">. </w:t>
      </w:r>
      <w:r w:rsidR="00676489" w:rsidRPr="00464A24">
        <w:rPr>
          <w:rFonts w:asciiTheme="minorHAnsi" w:hAnsiTheme="minorHAnsi" w:cstheme="minorHAnsi"/>
          <w:color w:val="FF0000"/>
          <w:sz w:val="28"/>
          <w:highlight w:val="yellow"/>
          <w:u w:val="none"/>
        </w:rPr>
        <w:t>Please complete the cells highlighted in yellow.</w:t>
      </w:r>
    </w:p>
    <w:p w14:paraId="4F5595EF" w14:textId="77777777" w:rsidR="00E95623" w:rsidRPr="00F339ED" w:rsidRDefault="00E95623" w:rsidP="00E95623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1541"/>
        <w:gridCol w:w="109"/>
        <w:gridCol w:w="140"/>
        <w:gridCol w:w="723"/>
        <w:gridCol w:w="1010"/>
        <w:gridCol w:w="1033"/>
        <w:gridCol w:w="1033"/>
        <w:gridCol w:w="1033"/>
      </w:tblGrid>
      <w:tr w:rsidR="00E95623" w:rsidRPr="00F339ED" w14:paraId="5DD82000" w14:textId="77777777" w:rsidTr="00F8001D">
        <w:tc>
          <w:tcPr>
            <w:tcW w:w="2666" w:type="dxa"/>
            <w:shd w:val="clear" w:color="auto" w:fill="auto"/>
          </w:tcPr>
          <w:p w14:paraId="2165E285" w14:textId="7C5519F6" w:rsidR="002F51E3" w:rsidRPr="00F339ED" w:rsidRDefault="00F339ED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Request</w:t>
            </w:r>
            <w:r w:rsidR="006809BB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ed by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5CAFC2FC" w14:textId="3F83B798" w:rsidR="00E95623" w:rsidRPr="00F339ED" w:rsidRDefault="0067648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  <w:t>Stephanie Robin</w:t>
            </w:r>
          </w:p>
        </w:tc>
      </w:tr>
      <w:tr w:rsidR="00D16651" w:rsidRPr="00F339ED" w14:paraId="638C0FDA" w14:textId="77777777" w:rsidTr="00F8001D">
        <w:tc>
          <w:tcPr>
            <w:tcW w:w="2666" w:type="dxa"/>
            <w:shd w:val="clear" w:color="auto" w:fill="auto"/>
          </w:tcPr>
          <w:p w14:paraId="475093C4" w14:textId="77777777" w:rsidR="00D16651" w:rsidRPr="00F339ED" w:rsidRDefault="006809BB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D</w:t>
            </w:r>
            <w:r w:rsidR="00D16651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ate</w:t>
            </w:r>
            <w:r w:rsidR="00137B91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of request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79419207" w14:textId="77777777" w:rsidR="00D16651" w:rsidRPr="00F339ED" w:rsidRDefault="00D16651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E95623" w:rsidRPr="00F339ED" w14:paraId="2BF57C91" w14:textId="77777777" w:rsidTr="00F8001D">
        <w:tc>
          <w:tcPr>
            <w:tcW w:w="2666" w:type="dxa"/>
            <w:shd w:val="clear" w:color="auto" w:fill="auto"/>
          </w:tcPr>
          <w:p w14:paraId="0F48FB09" w14:textId="180D0661" w:rsidR="00E95623" w:rsidRPr="00F339ED" w:rsidRDefault="006809BB" w:rsidP="00D1665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</w:t>
            </w:r>
            <w:r w:rsidR="00E95623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chool </w:t>
            </w:r>
            <w:r w:rsidR="00141A6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/ Institute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7DD33DC4" w14:textId="4E086249" w:rsidR="00E95623" w:rsidRPr="00F339ED" w:rsidRDefault="0067648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  <w:t>GeoSciences</w:t>
            </w:r>
          </w:p>
        </w:tc>
      </w:tr>
      <w:tr w:rsidR="006809BB" w:rsidRPr="00F339ED" w14:paraId="376F0F7C" w14:textId="77777777" w:rsidTr="00676489">
        <w:tc>
          <w:tcPr>
            <w:tcW w:w="2666" w:type="dxa"/>
            <w:shd w:val="clear" w:color="auto" w:fill="auto"/>
          </w:tcPr>
          <w:p w14:paraId="03B8A3F7" w14:textId="3F9C087F" w:rsidR="002F51E3" w:rsidRPr="00F339ED" w:rsidRDefault="002F51E3" w:rsidP="005F0050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PI</w:t>
            </w:r>
            <w:r w:rsidR="00141A6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/ </w:t>
            </w:r>
            <w:r w:rsidR="005F005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Academic</w:t>
            </w:r>
            <w:r w:rsidR="008A6BB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141A6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Supervisor</w:t>
            </w:r>
          </w:p>
        </w:tc>
        <w:tc>
          <w:tcPr>
            <w:tcW w:w="6622" w:type="dxa"/>
            <w:gridSpan w:val="8"/>
            <w:shd w:val="clear" w:color="auto" w:fill="FFFF00"/>
          </w:tcPr>
          <w:p w14:paraId="5D76F3AD" w14:textId="77777777" w:rsidR="006809BB" w:rsidRPr="00676489" w:rsidRDefault="006809BB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5F0050" w:rsidRPr="00F339ED" w14:paraId="786A1F60" w14:textId="77777777" w:rsidTr="00676489">
        <w:tc>
          <w:tcPr>
            <w:tcW w:w="2666" w:type="dxa"/>
            <w:shd w:val="clear" w:color="auto" w:fill="auto"/>
          </w:tcPr>
          <w:p w14:paraId="44BEF606" w14:textId="600BBB68" w:rsidR="005F0050" w:rsidRDefault="005F0050" w:rsidP="00141A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Company Supervisor</w:t>
            </w:r>
          </w:p>
        </w:tc>
        <w:tc>
          <w:tcPr>
            <w:tcW w:w="6622" w:type="dxa"/>
            <w:gridSpan w:val="8"/>
            <w:shd w:val="clear" w:color="auto" w:fill="FFFF00"/>
          </w:tcPr>
          <w:p w14:paraId="6CF11972" w14:textId="77777777" w:rsidR="005F0050" w:rsidRPr="00676489" w:rsidRDefault="005F0050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63083F" w:rsidRPr="00F339ED" w14:paraId="3BA6410F" w14:textId="77777777" w:rsidTr="00F8001D">
        <w:tc>
          <w:tcPr>
            <w:tcW w:w="2666" w:type="dxa"/>
            <w:shd w:val="clear" w:color="auto" w:fill="auto"/>
          </w:tcPr>
          <w:p w14:paraId="62B78176" w14:textId="30080D7F" w:rsidR="0063083F" w:rsidRDefault="0063083F" w:rsidP="00141A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Type of studentship agreement required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73C5B63E" w14:textId="18AD6E10" w:rsidR="0063083F" w:rsidRPr="002053D0" w:rsidRDefault="00464A24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351068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89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  <w:u w:val="none"/>
                  </w:rPr>
                  <w:t>☒</w:t>
                </w:r>
              </w:sdtContent>
            </w:sdt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63083F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UoE templat</w:t>
            </w:r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</w:t>
            </w:r>
          </w:p>
          <w:p w14:paraId="34EE790A" w14:textId="2EDEDCBE" w:rsidR="0063083F" w:rsidRPr="002053D0" w:rsidRDefault="00464A24" w:rsidP="008B09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-7683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9E9" w:rsidRPr="002053D0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63083F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Company template</w:t>
            </w:r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(attached</w:t>
            </w:r>
            <w:r w:rsidR="00F8001D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for review</w:t>
            </w:r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)</w:t>
            </w:r>
          </w:p>
        </w:tc>
      </w:tr>
      <w:tr w:rsidR="002F51E3" w:rsidRPr="00F339ED" w14:paraId="5071741A" w14:textId="77777777" w:rsidTr="00756695">
        <w:tc>
          <w:tcPr>
            <w:tcW w:w="9288" w:type="dxa"/>
            <w:gridSpan w:val="9"/>
            <w:shd w:val="clear" w:color="auto" w:fill="D9D9D9" w:themeFill="background1" w:themeFillShade="D9"/>
          </w:tcPr>
          <w:p w14:paraId="18ECD343" w14:textId="3D80BBF5" w:rsidR="002F51E3" w:rsidRPr="002053D0" w:rsidRDefault="002F51E3" w:rsidP="005848A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STUDENTSHIP INFORMATION</w:t>
            </w:r>
          </w:p>
        </w:tc>
      </w:tr>
      <w:tr w:rsidR="008A6BB9" w:rsidRPr="00F339ED" w14:paraId="054184E8" w14:textId="77777777" w:rsidTr="00676489">
        <w:tc>
          <w:tcPr>
            <w:tcW w:w="2666" w:type="dxa"/>
            <w:shd w:val="clear" w:color="auto" w:fill="auto"/>
          </w:tcPr>
          <w:p w14:paraId="3AB1E782" w14:textId="7168C311" w:rsidR="008A6BB9" w:rsidRPr="00F339ED" w:rsidRDefault="008A6BB9" w:rsidP="008A6B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Student</w:t>
            </w:r>
            <w:r w:rsidR="00F8001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’s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details</w:t>
            </w:r>
          </w:p>
        </w:tc>
        <w:tc>
          <w:tcPr>
            <w:tcW w:w="1790" w:type="dxa"/>
            <w:gridSpan w:val="3"/>
            <w:shd w:val="clear" w:color="auto" w:fill="auto"/>
          </w:tcPr>
          <w:p w14:paraId="0C858274" w14:textId="77777777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Name:</w:t>
            </w:r>
          </w:p>
          <w:p w14:paraId="60590AB1" w14:textId="77777777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UoE address:</w:t>
            </w:r>
          </w:p>
          <w:p w14:paraId="3E923DC7" w14:textId="257AA8F0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4832" w:type="dxa"/>
            <w:gridSpan w:val="5"/>
            <w:shd w:val="clear" w:color="auto" w:fill="FFFF00"/>
          </w:tcPr>
          <w:p w14:paraId="560B2970" w14:textId="0F36A630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6809BB" w:rsidRPr="00F339ED" w14:paraId="372C6224" w14:textId="77777777" w:rsidTr="00676489">
        <w:tc>
          <w:tcPr>
            <w:tcW w:w="2666" w:type="dxa"/>
            <w:shd w:val="clear" w:color="auto" w:fill="auto"/>
          </w:tcPr>
          <w:p w14:paraId="35B859AD" w14:textId="77777777" w:rsidR="006809BB" w:rsidRDefault="006809BB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Project title </w:t>
            </w:r>
          </w:p>
          <w:p w14:paraId="3D947C3E" w14:textId="20AA0617" w:rsidR="002F51E3" w:rsidRPr="00F339ED" w:rsidRDefault="002F51E3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622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046F26B3" w14:textId="77777777" w:rsidR="006809BB" w:rsidRPr="002053D0" w:rsidRDefault="006809BB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8A6BB9" w:rsidRPr="00F339ED" w14:paraId="207E502C" w14:textId="77777777" w:rsidTr="00676489">
        <w:tc>
          <w:tcPr>
            <w:tcW w:w="2666" w:type="dxa"/>
            <w:tcBorders>
              <w:right w:val="single" w:sz="4" w:space="0" w:color="auto"/>
            </w:tcBorders>
            <w:shd w:val="clear" w:color="auto" w:fill="auto"/>
          </w:tcPr>
          <w:p w14:paraId="3CBDD300" w14:textId="77777777" w:rsidR="008A6BB9" w:rsidRPr="00F339ED" w:rsidRDefault="008A6BB9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Project period  </w:t>
            </w:r>
          </w:p>
          <w:p w14:paraId="59546B42" w14:textId="36A5F50F" w:rsidR="008A6BB9" w:rsidRPr="00F339ED" w:rsidRDefault="008A6BB9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F63C" w14:textId="5BFD580C" w:rsidR="008A6BB9" w:rsidRPr="002053D0" w:rsidRDefault="00D21CC3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PhD s</w:t>
            </w:r>
            <w:r w:rsidR="008A6BB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tart date:</w:t>
            </w:r>
          </w:p>
          <w:p w14:paraId="01F59F87" w14:textId="2DA93B3A" w:rsidR="008A6BB9" w:rsidRPr="002053D0" w:rsidRDefault="00D21CC3" w:rsidP="00D21CC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PhD e</w:t>
            </w:r>
            <w:r w:rsidR="008A6BB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nd date:</w:t>
            </w:r>
          </w:p>
        </w:tc>
        <w:tc>
          <w:tcPr>
            <w:tcW w:w="4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43DE1E" w14:textId="77777777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16A3AF07" w14:textId="41D4656D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63083F" w:rsidRPr="00F339ED" w14:paraId="5E14F9D8" w14:textId="77777777" w:rsidTr="00F8001D">
        <w:tc>
          <w:tcPr>
            <w:tcW w:w="2666" w:type="dxa"/>
            <w:shd w:val="clear" w:color="auto" w:fill="auto"/>
          </w:tcPr>
          <w:p w14:paraId="1F0984B9" w14:textId="38A1480B" w:rsidR="0063083F" w:rsidRDefault="007A56B7" w:rsidP="006308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Project description</w:t>
            </w:r>
          </w:p>
        </w:tc>
        <w:tc>
          <w:tcPr>
            <w:tcW w:w="66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357D4E" w14:textId="0E047D65" w:rsidR="0063083F" w:rsidRPr="002053D0" w:rsidRDefault="00464A24" w:rsidP="008B09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-512385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89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  <w:u w:val="none"/>
                  </w:rPr>
                  <w:t>☒</w:t>
                </w:r>
              </w:sdtContent>
            </w:sdt>
            <w:r w:rsidR="008B09E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63083F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Attached</w:t>
            </w:r>
            <w:r w:rsidR="007A56B7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(to be appended to studentship agreement)</w:t>
            </w:r>
          </w:p>
        </w:tc>
      </w:tr>
      <w:tr w:rsidR="008A6BB9" w:rsidRPr="00F339ED" w14:paraId="5A1D20C2" w14:textId="77777777" w:rsidTr="00676489">
        <w:tc>
          <w:tcPr>
            <w:tcW w:w="2666" w:type="dxa"/>
            <w:shd w:val="clear" w:color="auto" w:fill="auto"/>
          </w:tcPr>
          <w:p w14:paraId="3C42E574" w14:textId="77777777" w:rsidR="008A6BB9" w:rsidRDefault="008A6BB9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Other contracting party/parties</w:t>
            </w:r>
          </w:p>
          <w:p w14:paraId="28D67D68" w14:textId="1424E010" w:rsidR="008A6BB9" w:rsidRPr="00F339ED" w:rsidRDefault="008A6BB9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4795B4F4" w14:textId="77777777" w:rsidR="008A6BB9" w:rsidRPr="00F339ED" w:rsidRDefault="008A6BB9" w:rsidP="0056055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513" w:type="dxa"/>
            <w:gridSpan w:val="4"/>
            <w:shd w:val="clear" w:color="auto" w:fill="auto"/>
          </w:tcPr>
          <w:p w14:paraId="52C7268D" w14:textId="77777777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Full company name:</w:t>
            </w:r>
          </w:p>
          <w:p w14:paraId="528D2E5C" w14:textId="1E9407A5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Address:</w:t>
            </w:r>
          </w:p>
          <w:p w14:paraId="4A96FB85" w14:textId="05C07510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Company registration number:</w:t>
            </w:r>
          </w:p>
        </w:tc>
        <w:tc>
          <w:tcPr>
            <w:tcW w:w="4109" w:type="dxa"/>
            <w:gridSpan w:val="4"/>
            <w:shd w:val="clear" w:color="auto" w:fill="FFFF00"/>
          </w:tcPr>
          <w:p w14:paraId="554BDAFE" w14:textId="205AC184" w:rsidR="008A6BB9" w:rsidRPr="002053D0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8D3D62" w:rsidRPr="00F339ED" w14:paraId="1EDB11A0" w14:textId="77777777" w:rsidTr="00F8001D">
        <w:tc>
          <w:tcPr>
            <w:tcW w:w="2666" w:type="dxa"/>
            <w:shd w:val="clear" w:color="auto" w:fill="auto"/>
          </w:tcPr>
          <w:p w14:paraId="362E7AC4" w14:textId="25D79D38" w:rsidR="008D3D62" w:rsidRPr="00F339ED" w:rsidRDefault="008D3D62" w:rsidP="005F0050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Due diligence checks carried on </w:t>
            </w:r>
            <w:r w:rsid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ompany?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30288DF7" w14:textId="31884B8E" w:rsidR="008D3D62" w:rsidRPr="002053D0" w:rsidRDefault="00F8001D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Yes / No</w:t>
            </w:r>
          </w:p>
        </w:tc>
      </w:tr>
      <w:tr w:rsidR="008A6BB9" w:rsidRPr="00F339ED" w14:paraId="7EAEEC6C" w14:textId="77777777" w:rsidTr="00676489">
        <w:tc>
          <w:tcPr>
            <w:tcW w:w="2666" w:type="dxa"/>
            <w:shd w:val="clear" w:color="auto" w:fill="auto"/>
          </w:tcPr>
          <w:p w14:paraId="185E7EB9" w14:textId="77777777" w:rsidR="008A6BB9" w:rsidRDefault="008A6BB9" w:rsidP="006308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5F005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Company contact details</w:t>
            </w:r>
          </w:p>
          <w:p w14:paraId="4B9E8F17" w14:textId="09FCA1F5" w:rsidR="00A84623" w:rsidRPr="005F0050" w:rsidRDefault="00A84623" w:rsidP="006308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(if different from above)</w:t>
            </w:r>
          </w:p>
        </w:tc>
        <w:tc>
          <w:tcPr>
            <w:tcW w:w="1650" w:type="dxa"/>
            <w:gridSpan w:val="2"/>
            <w:shd w:val="clear" w:color="auto" w:fill="auto"/>
          </w:tcPr>
          <w:p w14:paraId="356D9E95" w14:textId="77777777" w:rsidR="008A6BB9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Name:</w:t>
            </w:r>
          </w:p>
          <w:p w14:paraId="6F54D8F1" w14:textId="7C229652" w:rsidR="008A6BB9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Address:</w:t>
            </w:r>
          </w:p>
          <w:p w14:paraId="1BC51AAF" w14:textId="4AFB56C5" w:rsidR="008A6BB9" w:rsidRPr="00F339ED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4972" w:type="dxa"/>
            <w:gridSpan w:val="6"/>
            <w:shd w:val="clear" w:color="auto" w:fill="FFFF00"/>
          </w:tcPr>
          <w:p w14:paraId="1CE45573" w14:textId="5E7A7AC7" w:rsidR="008A6BB9" w:rsidRPr="00F339ED" w:rsidRDefault="008A6BB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A84623" w:rsidRPr="00F339ED" w14:paraId="2630E750" w14:textId="77777777" w:rsidTr="00213655">
        <w:tc>
          <w:tcPr>
            <w:tcW w:w="2666" w:type="dxa"/>
            <w:shd w:val="clear" w:color="auto" w:fill="auto"/>
          </w:tcPr>
          <w:p w14:paraId="01B37553" w14:textId="2C9C279F" w:rsidR="00A84623" w:rsidRPr="005F0050" w:rsidRDefault="00A84623" w:rsidP="006308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This is studentship part of a specific CDT / DTP?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4F024C2B" w14:textId="1E3D1952" w:rsidR="00A84623" w:rsidRPr="00F339ED" w:rsidRDefault="00A84623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If yes please give details:</w:t>
            </w:r>
            <w:r w:rsidR="0067648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NERC E4 DTP</w:t>
            </w:r>
          </w:p>
        </w:tc>
      </w:tr>
      <w:tr w:rsidR="008B09E9" w:rsidRPr="0063083F" w14:paraId="6BA71307" w14:textId="77777777" w:rsidTr="00676489">
        <w:tc>
          <w:tcPr>
            <w:tcW w:w="9288" w:type="dxa"/>
            <w:gridSpan w:val="9"/>
            <w:shd w:val="clear" w:color="auto" w:fill="D9D9D9" w:themeFill="background1" w:themeFillShade="D9"/>
          </w:tcPr>
          <w:p w14:paraId="21343A23" w14:textId="549C362B" w:rsidR="008B09E9" w:rsidRPr="0063083F" w:rsidRDefault="008B09E9" w:rsidP="005848A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INTELLECTUAL PROPERTY</w:t>
            </w:r>
          </w:p>
        </w:tc>
      </w:tr>
      <w:tr w:rsidR="008B09E9" w:rsidRPr="0063083F" w14:paraId="10E49AD0" w14:textId="77777777" w:rsidTr="00676489">
        <w:tc>
          <w:tcPr>
            <w:tcW w:w="2666" w:type="dxa"/>
            <w:shd w:val="clear" w:color="auto" w:fill="auto"/>
          </w:tcPr>
          <w:p w14:paraId="46111662" w14:textId="5755C6C3" w:rsidR="008B09E9" w:rsidRPr="008B09E9" w:rsidRDefault="008B09E9" w:rsidP="008B09E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What IP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ownership </w:t>
            </w:r>
            <w:r w:rsidRP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arrangem</w:t>
            </w:r>
            <w:r w:rsidR="002053D0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ents have been agreed with the C</w:t>
            </w:r>
            <w:r w:rsidRP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ompany?</w:t>
            </w:r>
          </w:p>
          <w:p w14:paraId="340A2D0D" w14:textId="77777777" w:rsidR="008B09E9" w:rsidRPr="008B09E9" w:rsidRDefault="008B09E9" w:rsidP="008B09E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</w:p>
        </w:tc>
        <w:tc>
          <w:tcPr>
            <w:tcW w:w="6622" w:type="dxa"/>
            <w:gridSpan w:val="8"/>
            <w:shd w:val="clear" w:color="auto" w:fill="FFFF00"/>
          </w:tcPr>
          <w:p w14:paraId="056F10CF" w14:textId="4B08742E" w:rsidR="008B09E9" w:rsidRPr="00676489" w:rsidRDefault="00676489" w:rsidP="0067648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</w:pPr>
            <w:r w:rsidRPr="00676489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  <w:t>(</w:t>
            </w:r>
            <w:proofErr w:type="gramStart"/>
            <w:r w:rsidRPr="00676489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  <w:t>if</w:t>
            </w:r>
            <w:proofErr w:type="gramEnd"/>
            <w:r w:rsidRPr="00676489"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  <w:t xml:space="preserve"> the company does not have IP specifications then the default UoE IP policy will apply</w:t>
            </w:r>
            <w:r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  <w:t xml:space="preserve"> – i.e. transfer of th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bCs/>
                <w:i/>
                <w:sz w:val="22"/>
                <w:szCs w:val="22"/>
                <w:u w:val="none"/>
              </w:rPr>
              <w:t>e IP to the University)</w:t>
            </w:r>
          </w:p>
        </w:tc>
      </w:tr>
      <w:tr w:rsidR="00A84623" w:rsidRPr="0063083F" w14:paraId="64CAB180" w14:textId="77777777" w:rsidTr="00A84623">
        <w:tc>
          <w:tcPr>
            <w:tcW w:w="2666" w:type="dxa"/>
            <w:shd w:val="clear" w:color="auto" w:fill="auto"/>
          </w:tcPr>
          <w:p w14:paraId="02CED477" w14:textId="019E2215" w:rsidR="00A84623" w:rsidRPr="00A84623" w:rsidRDefault="00A84623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846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Is a student assignation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&amp; confidentiality agreement </w:t>
            </w:r>
            <w:r w:rsidRPr="00A846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required?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7D6347E9" w14:textId="29011736" w:rsidR="00A84623" w:rsidRPr="00A84623" w:rsidRDefault="00A84623" w:rsidP="0067648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A84623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Yes </w:t>
            </w:r>
          </w:p>
        </w:tc>
      </w:tr>
      <w:tr w:rsidR="008B09E9" w:rsidRPr="0063083F" w14:paraId="0E8734BE" w14:textId="77777777" w:rsidTr="00676489">
        <w:tc>
          <w:tcPr>
            <w:tcW w:w="9288" w:type="dxa"/>
            <w:gridSpan w:val="9"/>
            <w:shd w:val="clear" w:color="auto" w:fill="D9D9D9" w:themeFill="background1" w:themeFillShade="D9"/>
          </w:tcPr>
          <w:p w14:paraId="7B9E9A02" w14:textId="7748F4D8" w:rsidR="008B09E9" w:rsidRPr="0063083F" w:rsidRDefault="008B09E9" w:rsidP="005848A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COMPANY PLACEMENT</w:t>
            </w:r>
          </w:p>
        </w:tc>
      </w:tr>
      <w:tr w:rsidR="008B09E9" w:rsidRPr="0063083F" w14:paraId="2884A624" w14:textId="77777777" w:rsidTr="00F8001D">
        <w:tc>
          <w:tcPr>
            <w:tcW w:w="2666" w:type="dxa"/>
            <w:shd w:val="clear" w:color="auto" w:fill="auto"/>
          </w:tcPr>
          <w:p w14:paraId="21C44408" w14:textId="2F6DBD75" w:rsidR="008B09E9" w:rsidRPr="008B09E9" w:rsidRDefault="002053D0" w:rsidP="00137B91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Please give details of any C</w:t>
            </w:r>
            <w:r w:rsid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ompany placement</w:t>
            </w:r>
            <w:r w:rsidR="00F8001D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,</w:t>
            </w:r>
            <w:r w:rsid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including duration</w:t>
            </w:r>
            <w:r w:rsidR="000F5F5C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and timing</w:t>
            </w:r>
            <w:r w:rsidR="008B09E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.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0172B489" w14:textId="27D24F59" w:rsidR="008B09E9" w:rsidRPr="00676489" w:rsidRDefault="00676489" w:rsidP="0067648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</w:t>
            </w:r>
            <w:r w:rsidRPr="0067648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3-month placement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minimum will</w:t>
            </w:r>
            <w:r w:rsidRPr="0067648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be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hosted by</w:t>
            </w:r>
            <w:r w:rsidRPr="0067648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 the company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 xml:space="preserve">at their </w:t>
            </w:r>
            <w:r w:rsidRPr="00676489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premises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.</w:t>
            </w:r>
          </w:p>
        </w:tc>
      </w:tr>
      <w:tr w:rsidR="008B09E9" w:rsidRPr="0063083F" w14:paraId="3A805915" w14:textId="77777777" w:rsidTr="00676489">
        <w:tc>
          <w:tcPr>
            <w:tcW w:w="9288" w:type="dxa"/>
            <w:gridSpan w:val="9"/>
            <w:shd w:val="clear" w:color="auto" w:fill="D9D9D9" w:themeFill="background1" w:themeFillShade="D9"/>
          </w:tcPr>
          <w:p w14:paraId="2E6A2E56" w14:textId="6F7387AC" w:rsidR="008B09E9" w:rsidRPr="0063083F" w:rsidRDefault="008B09E9" w:rsidP="005848AC">
            <w:pPr>
              <w:pStyle w:val="Title"/>
              <w:jc w:val="left"/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</w:pPr>
            <w:r w:rsidRPr="0063083F">
              <w:rPr>
                <w:rFonts w:asciiTheme="minorHAnsi" w:hAnsiTheme="minorHAnsi" w:cstheme="minorHAnsi"/>
                <w:bCs/>
                <w:sz w:val="22"/>
                <w:szCs w:val="22"/>
                <w:u w:val="none"/>
              </w:rPr>
              <w:t>FINANCIAL INFORMATION</w:t>
            </w:r>
          </w:p>
        </w:tc>
      </w:tr>
      <w:tr w:rsidR="006809BB" w:rsidRPr="00F339ED" w14:paraId="63C3AAC3" w14:textId="77777777" w:rsidTr="002053D0">
        <w:tc>
          <w:tcPr>
            <w:tcW w:w="2666" w:type="dxa"/>
            <w:shd w:val="clear" w:color="auto" w:fill="auto"/>
          </w:tcPr>
          <w:p w14:paraId="36895483" w14:textId="77777777" w:rsidR="0063083F" w:rsidRDefault="0063083F" w:rsidP="00137B9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p w14:paraId="2C6E7C0E" w14:textId="68EF11C3" w:rsidR="00137B91" w:rsidRPr="00F339ED" w:rsidRDefault="006809BB" w:rsidP="00137B9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Funding</w:t>
            </w:r>
            <w:r w:rsidR="00137B91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sources</w:t>
            </w:r>
            <w:r w:rsidR="0099139D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and amounts</w:t>
            </w:r>
            <w:r w:rsidR="00137B91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:</w:t>
            </w:r>
          </w:p>
          <w:p w14:paraId="2599E0A8" w14:textId="77777777" w:rsidR="006809BB" w:rsidRPr="00F339ED" w:rsidRDefault="00137B91" w:rsidP="00137B9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1. Research</w:t>
            </w:r>
            <w:r w:rsidR="006809BB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Council</w:t>
            </w:r>
          </w:p>
          <w:p w14:paraId="1B4C5005" w14:textId="77777777" w:rsidR="00137B91" w:rsidRPr="00F339ED" w:rsidRDefault="00137B91" w:rsidP="00137B9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2. Company</w:t>
            </w:r>
          </w:p>
          <w:p w14:paraId="59A69220" w14:textId="77777777" w:rsidR="0099139D" w:rsidRPr="00F339ED" w:rsidRDefault="00137B91" w:rsidP="0099139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3. Other</w:t>
            </w:r>
            <w:r w:rsidR="0099139D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  <w:p w14:paraId="3340C30A" w14:textId="61127536" w:rsidR="005F0050" w:rsidRPr="00F339ED" w:rsidRDefault="00382604" w:rsidP="0099139D">
            <w:pPr>
              <w:pStyle w:val="Title"/>
              <w:jc w:val="left"/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A</w:t>
            </w:r>
            <w:r w:rsidR="00714866" w:rsidRPr="00F339ED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s applicable</w:t>
            </w:r>
          </w:p>
          <w:p w14:paraId="5EEAE81C" w14:textId="77777777" w:rsidR="0099139D" w:rsidRPr="00F339ED" w:rsidRDefault="0099139D" w:rsidP="0099139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622" w:type="dxa"/>
            <w:gridSpan w:val="8"/>
            <w:shd w:val="clear" w:color="auto" w:fill="auto"/>
          </w:tcPr>
          <w:p w14:paraId="0A4E2D16" w14:textId="3F305699" w:rsidR="008A6BB9" w:rsidRDefault="00137B91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 </w:t>
            </w:r>
          </w:p>
          <w:p w14:paraId="3C76FD67" w14:textId="77777777" w:rsidR="008B09E9" w:rsidRPr="00F339ED" w:rsidRDefault="008B09E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8"/>
              <w:gridCol w:w="1981"/>
            </w:tblGrid>
            <w:tr w:rsidR="008A6BB9" w14:paraId="6204D39F" w14:textId="77777777" w:rsidTr="00676489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54FE2" w14:textId="262295D2" w:rsidR="008A6BB9" w:rsidRDefault="008A6BB9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Name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5702" w14:textId="65B48427" w:rsidR="008A6BB9" w:rsidRDefault="008A6BB9" w:rsidP="005F0050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Funding amount £</w:t>
                  </w:r>
                </w:p>
              </w:tc>
            </w:tr>
            <w:tr w:rsidR="00F339ED" w14:paraId="68D8CC72" w14:textId="77777777" w:rsidTr="00676489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76A2D" w14:textId="78094A03" w:rsidR="00F339ED" w:rsidRDefault="00F339ED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1.</w:t>
                  </w:r>
                  <w:r w:rsidR="00141A6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  <w:r w:rsidR="0067648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Stipend/fees/Research Costs for 3.5 years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1445F" w14:textId="55F2EE3B" w:rsidR="00F339ED" w:rsidRDefault="00676489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Approx..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£75k</w:t>
                  </w:r>
                </w:p>
              </w:tc>
            </w:tr>
            <w:tr w:rsidR="00F339ED" w14:paraId="1D06450A" w14:textId="77777777" w:rsidTr="00676489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0282CBF" w14:textId="0648B836" w:rsidR="00F339ED" w:rsidRDefault="00F339ED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2.</w:t>
                  </w:r>
                  <w:r w:rsidR="00141A6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049747B" w14:textId="77777777" w:rsidR="00F339ED" w:rsidRDefault="00F339ED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F339ED" w14:paraId="5E96D687" w14:textId="77777777" w:rsidTr="00676489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34683" w14:textId="2ECFA890" w:rsidR="00F339ED" w:rsidRDefault="00F339ED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3.</w:t>
                  </w:r>
                  <w:r w:rsidR="00141A69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 xml:space="preserve">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4C217" w14:textId="77777777" w:rsidR="00F339ED" w:rsidRDefault="00F339ED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  <w:tr w:rsidR="008A6BB9" w14:paraId="2D55D19C" w14:textId="77777777" w:rsidTr="00676489">
              <w:tc>
                <w:tcPr>
                  <w:tcW w:w="4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A598" w14:textId="1C061F7A" w:rsidR="008A6BB9" w:rsidRDefault="008A6BB9" w:rsidP="005F0050">
                  <w:pPr>
                    <w:pStyle w:val="Title"/>
                    <w:jc w:val="righ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  <w:t>Total Funding amount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7AA1C" w14:textId="77777777" w:rsidR="008A6BB9" w:rsidRDefault="008A6BB9" w:rsidP="005848AC">
                  <w:pPr>
                    <w:pStyle w:val="Title"/>
                    <w:jc w:val="left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3C034039" w14:textId="470E3B14" w:rsidR="005F0050" w:rsidRPr="00F339ED" w:rsidRDefault="005F0050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0F5F5C" w:rsidRPr="00F339ED" w14:paraId="29EEA1F8" w14:textId="77777777" w:rsidTr="002053D0">
        <w:trPr>
          <w:trHeight w:val="90"/>
        </w:trPr>
        <w:tc>
          <w:tcPr>
            <w:tcW w:w="2666" w:type="dxa"/>
            <w:vMerge w:val="restart"/>
            <w:shd w:val="clear" w:color="auto" w:fill="auto"/>
          </w:tcPr>
          <w:p w14:paraId="2AB70B48" w14:textId="62940DE6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lastRenderedPageBreak/>
              <w:t xml:space="preserve">Breakdown of </w:t>
            </w:r>
            <w:r w:rsid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mpany funding</w:t>
            </w:r>
          </w:p>
          <w:p w14:paraId="2F9A059D" w14:textId="39D85DDE" w:rsidR="000F5F5C" w:rsidRDefault="000F5F5C" w:rsidP="002053D0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(</w:t>
            </w:r>
            <w:r w:rsid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ompany invoicing is normally annually in advance</w:t>
            </w:r>
            <w:r w:rsidR="00F8001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, with the first instalment payable on execution of the studentship agreement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1541" w:type="dxa"/>
            <w:shd w:val="clear" w:color="auto" w:fill="auto"/>
          </w:tcPr>
          <w:p w14:paraId="3DA323E9" w14:textId="7C038CA4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Category</w:t>
            </w:r>
          </w:p>
        </w:tc>
        <w:tc>
          <w:tcPr>
            <w:tcW w:w="972" w:type="dxa"/>
            <w:gridSpan w:val="3"/>
            <w:shd w:val="clear" w:color="auto" w:fill="auto"/>
          </w:tcPr>
          <w:p w14:paraId="36A578F0" w14:textId="741C4E73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Total £</w:t>
            </w:r>
          </w:p>
        </w:tc>
        <w:tc>
          <w:tcPr>
            <w:tcW w:w="1010" w:type="dxa"/>
            <w:shd w:val="clear" w:color="auto" w:fill="auto"/>
          </w:tcPr>
          <w:p w14:paraId="051D5A1F" w14:textId="7CDF906D" w:rsidR="000F5F5C" w:rsidRPr="00F339ED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Payment date</w:t>
            </w:r>
          </w:p>
        </w:tc>
        <w:tc>
          <w:tcPr>
            <w:tcW w:w="1033" w:type="dxa"/>
            <w:shd w:val="clear" w:color="auto" w:fill="auto"/>
          </w:tcPr>
          <w:p w14:paraId="5216FCF3" w14:textId="5EB76630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Payment date</w:t>
            </w:r>
          </w:p>
        </w:tc>
        <w:tc>
          <w:tcPr>
            <w:tcW w:w="1033" w:type="dxa"/>
            <w:shd w:val="clear" w:color="auto" w:fill="auto"/>
          </w:tcPr>
          <w:p w14:paraId="56F2DE20" w14:textId="3B84140F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Payment date</w:t>
            </w:r>
          </w:p>
        </w:tc>
        <w:tc>
          <w:tcPr>
            <w:tcW w:w="1033" w:type="dxa"/>
            <w:shd w:val="clear" w:color="auto" w:fill="auto"/>
          </w:tcPr>
          <w:p w14:paraId="42D614F4" w14:textId="1E5F3629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Payment date</w:t>
            </w:r>
          </w:p>
        </w:tc>
      </w:tr>
      <w:tr w:rsidR="000F5F5C" w:rsidRPr="00F339ED" w14:paraId="12DBBAF1" w14:textId="77777777" w:rsidTr="00676489">
        <w:trPr>
          <w:trHeight w:val="90"/>
        </w:trPr>
        <w:tc>
          <w:tcPr>
            <w:tcW w:w="2666" w:type="dxa"/>
            <w:vMerge/>
            <w:shd w:val="clear" w:color="auto" w:fill="auto"/>
          </w:tcPr>
          <w:p w14:paraId="1CCAF7C9" w14:textId="77777777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shd w:val="clear" w:color="auto" w:fill="auto"/>
          </w:tcPr>
          <w:p w14:paraId="4C812709" w14:textId="7D5E1160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Stipend</w:t>
            </w:r>
          </w:p>
        </w:tc>
        <w:tc>
          <w:tcPr>
            <w:tcW w:w="972" w:type="dxa"/>
            <w:gridSpan w:val="3"/>
            <w:shd w:val="clear" w:color="auto" w:fill="BFBFBF" w:themeFill="background1" w:themeFillShade="BF"/>
          </w:tcPr>
          <w:p w14:paraId="11C3738B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</w:tcPr>
          <w:p w14:paraId="123444DC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7A426996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60D98C23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3190961E" w14:textId="0B9ACB9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0F5F5C" w:rsidRPr="00F339ED" w14:paraId="066ADA12" w14:textId="77777777" w:rsidTr="00676489">
        <w:trPr>
          <w:trHeight w:val="90"/>
        </w:trPr>
        <w:tc>
          <w:tcPr>
            <w:tcW w:w="2666" w:type="dxa"/>
            <w:vMerge/>
            <w:shd w:val="clear" w:color="auto" w:fill="auto"/>
          </w:tcPr>
          <w:p w14:paraId="129F7251" w14:textId="77777777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shd w:val="clear" w:color="auto" w:fill="auto"/>
          </w:tcPr>
          <w:p w14:paraId="5C81749E" w14:textId="73329D60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Bench fees</w:t>
            </w:r>
          </w:p>
        </w:tc>
        <w:tc>
          <w:tcPr>
            <w:tcW w:w="972" w:type="dxa"/>
            <w:gridSpan w:val="3"/>
            <w:shd w:val="clear" w:color="auto" w:fill="BFBFBF" w:themeFill="background1" w:themeFillShade="BF"/>
          </w:tcPr>
          <w:p w14:paraId="6D63B08E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</w:tcPr>
          <w:p w14:paraId="24792BA7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578C6714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405B5A0F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BFBFBF" w:themeFill="background1" w:themeFillShade="BF"/>
          </w:tcPr>
          <w:p w14:paraId="09F13AD6" w14:textId="159A537C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0F5F5C" w:rsidRPr="00F339ED" w14:paraId="6EE31765" w14:textId="77777777" w:rsidTr="00676489">
        <w:trPr>
          <w:trHeight w:val="90"/>
        </w:trPr>
        <w:tc>
          <w:tcPr>
            <w:tcW w:w="2666" w:type="dxa"/>
            <w:vMerge/>
            <w:shd w:val="clear" w:color="auto" w:fill="auto"/>
          </w:tcPr>
          <w:p w14:paraId="4C3C8C1A" w14:textId="77777777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shd w:val="clear" w:color="auto" w:fill="auto"/>
          </w:tcPr>
          <w:p w14:paraId="71F05038" w14:textId="1976AF06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Consumables</w:t>
            </w:r>
          </w:p>
        </w:tc>
        <w:tc>
          <w:tcPr>
            <w:tcW w:w="972" w:type="dxa"/>
            <w:gridSpan w:val="3"/>
            <w:shd w:val="clear" w:color="auto" w:fill="FFFF00"/>
          </w:tcPr>
          <w:p w14:paraId="2B4255E7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FFFF00"/>
          </w:tcPr>
          <w:p w14:paraId="2AE64594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5F07FD41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508B932F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49D797B0" w14:textId="21DE8DBD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0F5F5C" w:rsidRPr="00F339ED" w14:paraId="504EF274" w14:textId="77777777" w:rsidTr="00676489">
        <w:trPr>
          <w:trHeight w:val="90"/>
        </w:trPr>
        <w:tc>
          <w:tcPr>
            <w:tcW w:w="2666" w:type="dxa"/>
            <w:vMerge/>
            <w:shd w:val="clear" w:color="auto" w:fill="auto"/>
          </w:tcPr>
          <w:p w14:paraId="19058371" w14:textId="77777777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shd w:val="clear" w:color="auto" w:fill="auto"/>
          </w:tcPr>
          <w:p w14:paraId="4439689F" w14:textId="33051975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RTSG</w:t>
            </w:r>
          </w:p>
        </w:tc>
        <w:tc>
          <w:tcPr>
            <w:tcW w:w="972" w:type="dxa"/>
            <w:gridSpan w:val="3"/>
            <w:shd w:val="clear" w:color="auto" w:fill="FFFF00"/>
          </w:tcPr>
          <w:p w14:paraId="696F85EF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FFFF00"/>
          </w:tcPr>
          <w:p w14:paraId="76720A6C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1006C0F5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6E2523E2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0390425F" w14:textId="7C181DBA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0F5F5C" w:rsidRPr="00F339ED" w14:paraId="3ABBDC9B" w14:textId="77777777" w:rsidTr="00676489">
        <w:trPr>
          <w:trHeight w:val="90"/>
        </w:trPr>
        <w:tc>
          <w:tcPr>
            <w:tcW w:w="2666" w:type="dxa"/>
            <w:vMerge/>
            <w:shd w:val="clear" w:color="auto" w:fill="auto"/>
          </w:tcPr>
          <w:p w14:paraId="7FB831F7" w14:textId="77777777" w:rsidR="000F5F5C" w:rsidRDefault="000F5F5C" w:rsidP="000F5F5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541" w:type="dxa"/>
            <w:shd w:val="clear" w:color="auto" w:fill="auto"/>
          </w:tcPr>
          <w:p w14:paraId="58427E37" w14:textId="2C9129D9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Other (specify)</w:t>
            </w:r>
          </w:p>
        </w:tc>
        <w:tc>
          <w:tcPr>
            <w:tcW w:w="972" w:type="dxa"/>
            <w:gridSpan w:val="3"/>
            <w:shd w:val="clear" w:color="auto" w:fill="FFFF00"/>
          </w:tcPr>
          <w:p w14:paraId="09F0D80E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shd w:val="clear" w:color="auto" w:fill="FFFF00"/>
          </w:tcPr>
          <w:p w14:paraId="779D3CEA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6636E72C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634F8116" w14:textId="77777777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1033" w:type="dxa"/>
            <w:shd w:val="clear" w:color="auto" w:fill="FFFF00"/>
          </w:tcPr>
          <w:p w14:paraId="5861CB2A" w14:textId="60DB4DBF" w:rsidR="000F5F5C" w:rsidRPr="00F339ED" w:rsidRDefault="000F5F5C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8001D" w:rsidRPr="00F339ED" w14:paraId="265DD265" w14:textId="77777777" w:rsidTr="00676489">
        <w:tc>
          <w:tcPr>
            <w:tcW w:w="2666" w:type="dxa"/>
            <w:shd w:val="clear" w:color="auto" w:fill="auto"/>
          </w:tcPr>
          <w:p w14:paraId="74ED0F4F" w14:textId="51777174" w:rsidR="00F8001D" w:rsidRDefault="00F8001D" w:rsidP="006308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Company invoicing contact details</w:t>
            </w:r>
            <w:r w:rsidRPr="0063083F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(if different from above)</w:t>
            </w:r>
          </w:p>
        </w:tc>
        <w:tc>
          <w:tcPr>
            <w:tcW w:w="1541" w:type="dxa"/>
            <w:shd w:val="clear" w:color="auto" w:fill="auto"/>
          </w:tcPr>
          <w:p w14:paraId="4FF8ECB6" w14:textId="77777777" w:rsidR="00F8001D" w:rsidRDefault="00F8001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Name:</w:t>
            </w:r>
          </w:p>
          <w:p w14:paraId="779269E1" w14:textId="77777777" w:rsidR="00F8001D" w:rsidRDefault="00F8001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Address:</w:t>
            </w:r>
          </w:p>
          <w:p w14:paraId="034D16A6" w14:textId="2DAB5718" w:rsidR="00F8001D" w:rsidRDefault="00F8001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5081" w:type="dxa"/>
            <w:gridSpan w:val="7"/>
            <w:shd w:val="clear" w:color="auto" w:fill="FFFF00"/>
          </w:tcPr>
          <w:p w14:paraId="45714B2D" w14:textId="69428A83" w:rsidR="00F8001D" w:rsidRPr="00F339ED" w:rsidRDefault="00F8001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339ED" w:rsidRPr="00F339ED" w14:paraId="677D3FEB" w14:textId="43A31D6E" w:rsidTr="00676489">
        <w:tc>
          <w:tcPr>
            <w:tcW w:w="2666" w:type="dxa"/>
            <w:shd w:val="clear" w:color="auto" w:fill="auto"/>
          </w:tcPr>
          <w:p w14:paraId="191F6459" w14:textId="1C278E7B" w:rsidR="00F339ED" w:rsidRPr="00F339ED" w:rsidRDefault="00F8001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Please provide d</w:t>
            </w:r>
            <w:r w:rsid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etails of any C</w:t>
            </w:r>
            <w:r w:rsidR="000F5F5C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ompany </w:t>
            </w:r>
            <w:r w:rsidR="00F339ED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In-kind contribution</w:t>
            </w:r>
          </w:p>
          <w:p w14:paraId="3DADE4B9" w14:textId="08A6A744" w:rsidR="00F339ED" w:rsidRPr="00F339ED" w:rsidRDefault="00F339E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622" w:type="dxa"/>
            <w:gridSpan w:val="8"/>
            <w:shd w:val="clear" w:color="auto" w:fill="FFFF00"/>
          </w:tcPr>
          <w:p w14:paraId="532C59C8" w14:textId="7C6B8390" w:rsidR="00F339ED" w:rsidRPr="00F339ED" w:rsidRDefault="00F339ED" w:rsidP="00F339E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F8001D" w:rsidRPr="00F339ED" w14:paraId="67199B25" w14:textId="77777777" w:rsidTr="002053D0">
        <w:tc>
          <w:tcPr>
            <w:tcW w:w="2666" w:type="dxa"/>
            <w:shd w:val="clear" w:color="auto" w:fill="auto"/>
          </w:tcPr>
          <w:p w14:paraId="2A04A518" w14:textId="77777777" w:rsidR="00F8001D" w:rsidRPr="00F339ED" w:rsidRDefault="00F8001D" w:rsidP="004A235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Research Funding Specialist</w:t>
            </w:r>
          </w:p>
        </w:tc>
        <w:tc>
          <w:tcPr>
            <w:tcW w:w="1541" w:type="dxa"/>
            <w:shd w:val="clear" w:color="auto" w:fill="auto"/>
          </w:tcPr>
          <w:p w14:paraId="37CD5DF8" w14:textId="77777777" w:rsidR="00F8001D" w:rsidRPr="002053D0" w:rsidRDefault="00F8001D" w:rsidP="004A235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Name:</w:t>
            </w:r>
          </w:p>
          <w:p w14:paraId="3956D890" w14:textId="6C56D2E0" w:rsidR="00F8001D" w:rsidRDefault="00F8001D" w:rsidP="004A2354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  <w:r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Email:</w:t>
            </w:r>
          </w:p>
        </w:tc>
        <w:tc>
          <w:tcPr>
            <w:tcW w:w="5081" w:type="dxa"/>
            <w:gridSpan w:val="7"/>
            <w:shd w:val="clear" w:color="auto" w:fill="auto"/>
          </w:tcPr>
          <w:p w14:paraId="0F3E60F0" w14:textId="4C75E84F" w:rsidR="00F8001D" w:rsidRPr="00F339ED" w:rsidRDefault="00F8001D" w:rsidP="004A2354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F8001D" w:rsidRPr="00F339ED" w14:paraId="23645A1F" w14:textId="77777777" w:rsidTr="00F8001D">
        <w:tc>
          <w:tcPr>
            <w:tcW w:w="2666" w:type="dxa"/>
            <w:shd w:val="clear" w:color="auto" w:fill="auto"/>
          </w:tcPr>
          <w:p w14:paraId="75310A05" w14:textId="5973D35B" w:rsidR="00F8001D" w:rsidRPr="00F339ED" w:rsidRDefault="00F8001D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Worktribe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number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755A470B" w14:textId="595A79A2" w:rsidR="00F8001D" w:rsidRDefault="00F8001D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6809BB" w:rsidRPr="00F339ED" w14:paraId="79DE4782" w14:textId="77777777" w:rsidTr="00F8001D">
        <w:tc>
          <w:tcPr>
            <w:tcW w:w="2666" w:type="dxa"/>
            <w:shd w:val="clear" w:color="auto" w:fill="auto"/>
          </w:tcPr>
          <w:p w14:paraId="337616EC" w14:textId="44D2169E" w:rsidR="006809BB" w:rsidRDefault="0063083F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Other</w:t>
            </w:r>
            <w:r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F339ED" w:rsidRP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attached documents</w:t>
            </w:r>
          </w:p>
          <w:p w14:paraId="4DB5E1B1" w14:textId="2589D326" w:rsidR="00F339ED" w:rsidRPr="00F339ED" w:rsidRDefault="00F339ED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622" w:type="dxa"/>
            <w:gridSpan w:val="8"/>
            <w:shd w:val="clear" w:color="auto" w:fill="auto"/>
          </w:tcPr>
          <w:p w14:paraId="564641DD" w14:textId="6F161BF7" w:rsidR="006809BB" w:rsidRDefault="002D2A02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e.g. </w:t>
            </w:r>
            <w:r w:rsidR="00F339ED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Heads of terms</w:t>
            </w:r>
          </w:p>
          <w:p w14:paraId="55A018A5" w14:textId="1FACD773" w:rsidR="002F51E3" w:rsidRPr="00F339ED" w:rsidRDefault="002F51E3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</w:p>
        </w:tc>
      </w:tr>
      <w:tr w:rsidR="00A84623" w:rsidRPr="00F339ED" w:rsidDel="008B09E9" w14:paraId="11ADA93F" w14:textId="77777777" w:rsidTr="00F8001D">
        <w:tc>
          <w:tcPr>
            <w:tcW w:w="2666" w:type="dxa"/>
            <w:shd w:val="clear" w:color="auto" w:fill="auto"/>
          </w:tcPr>
          <w:p w14:paraId="76FB36CA" w14:textId="4B497342" w:rsidR="00A84623" w:rsidRPr="00492BB0" w:rsidRDefault="00205A39" w:rsidP="00A243F1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Award letter</w:t>
            </w:r>
          </w:p>
        </w:tc>
        <w:tc>
          <w:tcPr>
            <w:tcW w:w="6622" w:type="dxa"/>
            <w:gridSpan w:val="8"/>
            <w:shd w:val="clear" w:color="auto" w:fill="auto"/>
          </w:tcPr>
          <w:p w14:paraId="1E71E011" w14:textId="7245B2A1" w:rsidR="00A84623" w:rsidRPr="00F339ED" w:rsidDel="008B09E9" w:rsidRDefault="00464A24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2"/>
                  <w:szCs w:val="22"/>
                  <w:u w:val="none"/>
                </w:rPr>
                <w:id w:val="-516308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89">
                  <w:rPr>
                    <w:rFonts w:ascii="MS Gothic" w:eastAsia="MS Gothic" w:hAnsi="MS Gothic" w:cstheme="minorHAnsi" w:hint="eastAsia"/>
                    <w:b w:val="0"/>
                    <w:sz w:val="22"/>
                    <w:szCs w:val="22"/>
                    <w:u w:val="none"/>
                  </w:rPr>
                  <w:t>☒</w:t>
                </w:r>
              </w:sdtContent>
            </w:sdt>
            <w:r w:rsidR="00205A39" w:rsidRPr="002053D0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Attached</w:t>
            </w:r>
            <w:r w:rsidR="00205A3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0F5F5C" w:rsidRPr="00F339ED" w:rsidDel="008B09E9" w14:paraId="39CB4B79" w14:textId="77777777" w:rsidTr="00676489">
        <w:tc>
          <w:tcPr>
            <w:tcW w:w="2666" w:type="dxa"/>
            <w:shd w:val="clear" w:color="auto" w:fill="auto"/>
          </w:tcPr>
          <w:p w14:paraId="1EFC16E1" w14:textId="76419F9B" w:rsidR="000F5F5C" w:rsidRPr="00492BB0" w:rsidDel="008B09E9" w:rsidRDefault="000F5F5C" w:rsidP="00A243F1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</w:pPr>
            <w:r w:rsidRPr="00492BB0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none"/>
              </w:rPr>
              <w:t>Any other relevant background information</w:t>
            </w:r>
          </w:p>
        </w:tc>
        <w:tc>
          <w:tcPr>
            <w:tcW w:w="6622" w:type="dxa"/>
            <w:gridSpan w:val="8"/>
            <w:shd w:val="clear" w:color="auto" w:fill="FFFF00"/>
          </w:tcPr>
          <w:p w14:paraId="48066E89" w14:textId="77777777" w:rsidR="000F5F5C" w:rsidRPr="00F339ED" w:rsidDel="008B09E9" w:rsidRDefault="000F5F5C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0F5F5C" w:rsidRPr="00F339ED" w:rsidDel="008B09E9" w14:paraId="56438C9C" w14:textId="77777777" w:rsidTr="00676489">
        <w:tc>
          <w:tcPr>
            <w:tcW w:w="2666" w:type="dxa"/>
            <w:shd w:val="clear" w:color="auto" w:fill="auto"/>
          </w:tcPr>
          <w:p w14:paraId="5F799D74" w14:textId="3550EE42" w:rsidR="000F5F5C" w:rsidRPr="00492BB0" w:rsidRDefault="00F8001D" w:rsidP="00F8001D">
            <w:pPr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492B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there a specific date when the studentship agreement </w:t>
            </w:r>
            <w:r w:rsidRPr="00492BB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must</w:t>
            </w:r>
            <w:r w:rsidRPr="00492B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 in place</w:t>
            </w:r>
            <w:r w:rsidRPr="00C135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Pr="00C135D5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(Please give a specific date not “ASAP” and provide supporting information for “Urgent”)</w:t>
            </w:r>
            <w:r w:rsidRPr="00C135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22" w:type="dxa"/>
            <w:gridSpan w:val="8"/>
            <w:shd w:val="clear" w:color="auto" w:fill="FFFF00"/>
          </w:tcPr>
          <w:p w14:paraId="579A51DE" w14:textId="77777777" w:rsidR="000F5F5C" w:rsidRPr="00F339ED" w:rsidDel="008B09E9" w:rsidRDefault="000F5F5C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  <w:tr w:rsidR="00205A39" w:rsidRPr="00F339ED" w:rsidDel="008B09E9" w14:paraId="4D9B4D38" w14:textId="77777777" w:rsidTr="00676489">
        <w:tc>
          <w:tcPr>
            <w:tcW w:w="2666" w:type="dxa"/>
            <w:shd w:val="clear" w:color="auto" w:fill="auto"/>
          </w:tcPr>
          <w:p w14:paraId="07944E95" w14:textId="1815155D" w:rsidR="00205A39" w:rsidRPr="00492BB0" w:rsidRDefault="00205A39" w:rsidP="00F8001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 this a new company / studentship, or have they entered onto a studentship agreement with the University before? i.e. is there a previously agreed studentship we can use?</w:t>
            </w:r>
          </w:p>
        </w:tc>
        <w:tc>
          <w:tcPr>
            <w:tcW w:w="6622" w:type="dxa"/>
            <w:gridSpan w:val="8"/>
            <w:shd w:val="clear" w:color="auto" w:fill="FFFF00"/>
          </w:tcPr>
          <w:p w14:paraId="5F976219" w14:textId="77777777" w:rsidR="00205A39" w:rsidRPr="00F339ED" w:rsidDel="008B09E9" w:rsidRDefault="00205A39" w:rsidP="005848AC">
            <w:pPr>
              <w:pStyle w:val="Title"/>
              <w:jc w:val="left"/>
              <w:rPr>
                <w:rFonts w:asciiTheme="minorHAnsi" w:hAnsiTheme="minorHAnsi" w:cstheme="minorHAnsi"/>
                <w:b w:val="0"/>
                <w:color w:val="000080"/>
                <w:sz w:val="22"/>
                <w:szCs w:val="22"/>
                <w:u w:val="none"/>
              </w:rPr>
            </w:pPr>
          </w:p>
        </w:tc>
      </w:tr>
    </w:tbl>
    <w:p w14:paraId="1B3C88FB" w14:textId="556C90F1" w:rsidR="003301E0" w:rsidRDefault="003301E0" w:rsidP="002F51E3">
      <w:pPr>
        <w:pStyle w:val="Title"/>
        <w:rPr>
          <w:rFonts w:asciiTheme="minorHAnsi" w:hAnsiTheme="minorHAnsi" w:cstheme="minorHAnsi"/>
          <w:sz w:val="24"/>
          <w:szCs w:val="24"/>
        </w:rPr>
      </w:pPr>
    </w:p>
    <w:p w14:paraId="6A271B2A" w14:textId="77777777" w:rsidR="003C5072" w:rsidRDefault="003C5072" w:rsidP="00D763E7">
      <w:pPr>
        <w:pStyle w:val="Title"/>
        <w:jc w:val="left"/>
        <w:rPr>
          <w:rFonts w:asciiTheme="minorHAnsi" w:hAnsiTheme="minorHAnsi" w:cstheme="minorHAnsi"/>
          <w:b w:val="0"/>
          <w:bCs/>
          <w:sz w:val="24"/>
          <w:szCs w:val="24"/>
          <w:u w:val="none"/>
        </w:rPr>
      </w:pPr>
    </w:p>
    <w:sectPr w:rsidR="003C5072">
      <w:footerReference w:type="default" r:id="rId8"/>
      <w:pgSz w:w="11906" w:h="16838" w:code="9"/>
      <w:pgMar w:top="851" w:right="1304" w:bottom="669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6C0C1" w14:textId="77777777" w:rsidR="005848AC" w:rsidRDefault="005848AC">
      <w:r>
        <w:separator/>
      </w:r>
    </w:p>
  </w:endnote>
  <w:endnote w:type="continuationSeparator" w:id="0">
    <w:p w14:paraId="2D8085AE" w14:textId="77777777" w:rsidR="005848AC" w:rsidRDefault="0058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A790A" w14:textId="38449FF7" w:rsidR="00C946FC" w:rsidRPr="002F51E3" w:rsidRDefault="001C357A" w:rsidP="00C946FC">
    <w:pPr>
      <w:tabs>
        <w:tab w:val="left" w:pos="1418"/>
      </w:tabs>
      <w:rPr>
        <w:rFonts w:asciiTheme="minorHAnsi" w:hAnsiTheme="minorHAnsi" w:cstheme="minorHAnsi"/>
        <w:sz w:val="22"/>
        <w:szCs w:val="22"/>
      </w:rPr>
    </w:pPr>
    <w:r w:rsidRPr="002F51E3">
      <w:rPr>
        <w:rFonts w:asciiTheme="minorHAnsi" w:hAnsiTheme="minorHAnsi" w:cstheme="minorHAnsi"/>
        <w:sz w:val="22"/>
        <w:szCs w:val="22"/>
      </w:rPr>
      <w:t>Please</w:t>
    </w:r>
    <w:r w:rsidR="00D16651" w:rsidRPr="002F51E3">
      <w:rPr>
        <w:rFonts w:asciiTheme="minorHAnsi" w:hAnsiTheme="minorHAnsi" w:cstheme="minorHAnsi"/>
        <w:sz w:val="22"/>
        <w:szCs w:val="22"/>
      </w:rPr>
      <w:t xml:space="preserve"> email completed form </w:t>
    </w:r>
    <w:r w:rsidR="00F404F8" w:rsidRPr="002F51E3">
      <w:rPr>
        <w:rFonts w:asciiTheme="minorHAnsi" w:hAnsiTheme="minorHAnsi" w:cstheme="minorHAnsi"/>
        <w:sz w:val="22"/>
        <w:szCs w:val="22"/>
      </w:rPr>
      <w:t>to</w:t>
    </w:r>
    <w:r w:rsidR="00C946FC" w:rsidRPr="002F51E3">
      <w:rPr>
        <w:rFonts w:asciiTheme="minorHAnsi" w:hAnsiTheme="minorHAnsi" w:cstheme="minorHAnsi"/>
        <w:sz w:val="22"/>
        <w:szCs w:val="22"/>
      </w:rPr>
      <w:t xml:space="preserve"> </w:t>
    </w:r>
    <w:r w:rsidR="00676489">
      <w:rPr>
        <w:rFonts w:asciiTheme="minorHAnsi" w:hAnsiTheme="minorHAnsi" w:cstheme="minorHAnsi"/>
        <w:sz w:val="22"/>
        <w:szCs w:val="22"/>
      </w:rPr>
      <w:t>stephanie.robin@</w:t>
    </w:r>
    <w:r w:rsidR="002F51E3">
      <w:rPr>
        <w:rFonts w:asciiTheme="minorHAnsi" w:hAnsiTheme="minorHAnsi" w:cstheme="minorHAnsi"/>
        <w:sz w:val="22"/>
        <w:szCs w:val="22"/>
      </w:rPr>
      <w:t>ed.ac.uk</w:t>
    </w:r>
    <w:r w:rsidR="00F404F8" w:rsidRPr="002F51E3">
      <w:rPr>
        <w:rStyle w:val="Hyperlink"/>
        <w:rFonts w:asciiTheme="minorHAnsi" w:hAnsiTheme="minorHAnsi" w:cstheme="minorHAnsi"/>
        <w:sz w:val="22"/>
        <w:szCs w:val="22"/>
      </w:rPr>
      <w:t xml:space="preserve">  </w:t>
    </w:r>
  </w:p>
  <w:p w14:paraId="22A52ECA" w14:textId="77777777" w:rsidR="001C357A" w:rsidRPr="00E95623" w:rsidRDefault="001C357A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E0A00" w14:textId="77777777" w:rsidR="005848AC" w:rsidRDefault="005848AC">
      <w:r>
        <w:separator/>
      </w:r>
    </w:p>
  </w:footnote>
  <w:footnote w:type="continuationSeparator" w:id="0">
    <w:p w14:paraId="18E6205B" w14:textId="77777777" w:rsidR="005848AC" w:rsidRDefault="00584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898"/>
    <w:multiLevelType w:val="hybridMultilevel"/>
    <w:tmpl w:val="30103E58"/>
    <w:lvl w:ilvl="0" w:tplc="193A12C4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851"/>
    <w:multiLevelType w:val="hybridMultilevel"/>
    <w:tmpl w:val="5FC47360"/>
    <w:lvl w:ilvl="0" w:tplc="8C646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60015"/>
    <w:multiLevelType w:val="hybridMultilevel"/>
    <w:tmpl w:val="7BB8BB8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30652"/>
    <w:multiLevelType w:val="hybridMultilevel"/>
    <w:tmpl w:val="B41E571C"/>
    <w:lvl w:ilvl="0" w:tplc="D0D89FD2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11DD6"/>
    <w:multiLevelType w:val="hybridMultilevel"/>
    <w:tmpl w:val="865A953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91C"/>
    <w:multiLevelType w:val="multilevel"/>
    <w:tmpl w:val="AD66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4312A"/>
    <w:multiLevelType w:val="hybridMultilevel"/>
    <w:tmpl w:val="29B2FAAA"/>
    <w:lvl w:ilvl="0" w:tplc="CBBC9E58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01F0F"/>
    <w:multiLevelType w:val="hybridMultilevel"/>
    <w:tmpl w:val="E1FE5764"/>
    <w:lvl w:ilvl="0" w:tplc="4D7868C6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2398"/>
    <w:multiLevelType w:val="hybridMultilevel"/>
    <w:tmpl w:val="3412E64C"/>
    <w:lvl w:ilvl="0" w:tplc="0E72667C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905CD"/>
    <w:multiLevelType w:val="hybridMultilevel"/>
    <w:tmpl w:val="5CF69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66D6C"/>
    <w:multiLevelType w:val="hybridMultilevel"/>
    <w:tmpl w:val="AD66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16B03"/>
    <w:multiLevelType w:val="hybridMultilevel"/>
    <w:tmpl w:val="2814FE60"/>
    <w:lvl w:ilvl="0" w:tplc="02001A60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77D53"/>
    <w:multiLevelType w:val="multilevel"/>
    <w:tmpl w:val="DCDA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F64AAC"/>
    <w:multiLevelType w:val="hybridMultilevel"/>
    <w:tmpl w:val="FB4654A2"/>
    <w:lvl w:ilvl="0" w:tplc="83F00BEE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5DD"/>
    <w:multiLevelType w:val="hybridMultilevel"/>
    <w:tmpl w:val="21A41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18FC"/>
    <w:multiLevelType w:val="hybridMultilevel"/>
    <w:tmpl w:val="9FDAD9A6"/>
    <w:lvl w:ilvl="0" w:tplc="8C646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6870083E">
      <w:start w:val="6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B167DB"/>
    <w:multiLevelType w:val="hybridMultilevel"/>
    <w:tmpl w:val="3696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5038F"/>
    <w:multiLevelType w:val="hybridMultilevel"/>
    <w:tmpl w:val="758CF1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B05182"/>
    <w:multiLevelType w:val="hybridMultilevel"/>
    <w:tmpl w:val="36BC1982"/>
    <w:lvl w:ilvl="0" w:tplc="9D5A2588">
      <w:start w:val="4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51C74"/>
    <w:multiLevelType w:val="hybridMultilevel"/>
    <w:tmpl w:val="A7D06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18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4"/>
  </w:num>
  <w:num w:numId="18">
    <w:abstractNumId w:val="19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C"/>
    <w:rsid w:val="00001AD8"/>
    <w:rsid w:val="00003242"/>
    <w:rsid w:val="00035B25"/>
    <w:rsid w:val="00053066"/>
    <w:rsid w:val="00053698"/>
    <w:rsid w:val="000836B7"/>
    <w:rsid w:val="000839E2"/>
    <w:rsid w:val="00091076"/>
    <w:rsid w:val="000B086A"/>
    <w:rsid w:val="000C2022"/>
    <w:rsid w:val="000C2B97"/>
    <w:rsid w:val="000C52DB"/>
    <w:rsid w:val="000C561F"/>
    <w:rsid w:val="000F56E6"/>
    <w:rsid w:val="000F5F5C"/>
    <w:rsid w:val="00137B91"/>
    <w:rsid w:val="00141A69"/>
    <w:rsid w:val="001423FC"/>
    <w:rsid w:val="00150092"/>
    <w:rsid w:val="00185F98"/>
    <w:rsid w:val="00192569"/>
    <w:rsid w:val="001C357A"/>
    <w:rsid w:val="001C5660"/>
    <w:rsid w:val="001D0945"/>
    <w:rsid w:val="001E5B13"/>
    <w:rsid w:val="002053D0"/>
    <w:rsid w:val="00205A39"/>
    <w:rsid w:val="002104F6"/>
    <w:rsid w:val="00216AB8"/>
    <w:rsid w:val="002261F9"/>
    <w:rsid w:val="00286EC1"/>
    <w:rsid w:val="002B35C9"/>
    <w:rsid w:val="002C11B6"/>
    <w:rsid w:val="002D249C"/>
    <w:rsid w:val="002D2A02"/>
    <w:rsid w:val="002D5379"/>
    <w:rsid w:val="002D5DAD"/>
    <w:rsid w:val="002E1921"/>
    <w:rsid w:val="002F51E3"/>
    <w:rsid w:val="00301894"/>
    <w:rsid w:val="003301E0"/>
    <w:rsid w:val="00350450"/>
    <w:rsid w:val="00357237"/>
    <w:rsid w:val="00381E84"/>
    <w:rsid w:val="00382604"/>
    <w:rsid w:val="003A6A38"/>
    <w:rsid w:val="003C5072"/>
    <w:rsid w:val="003D54A3"/>
    <w:rsid w:val="00413C21"/>
    <w:rsid w:val="00435C05"/>
    <w:rsid w:val="0045605E"/>
    <w:rsid w:val="0046036C"/>
    <w:rsid w:val="00464A24"/>
    <w:rsid w:val="00473672"/>
    <w:rsid w:val="004821AF"/>
    <w:rsid w:val="00492BB0"/>
    <w:rsid w:val="004A2419"/>
    <w:rsid w:val="004E5CEF"/>
    <w:rsid w:val="004F1CCA"/>
    <w:rsid w:val="004F226F"/>
    <w:rsid w:val="0051534D"/>
    <w:rsid w:val="005454B2"/>
    <w:rsid w:val="005474C3"/>
    <w:rsid w:val="00565044"/>
    <w:rsid w:val="00570ADF"/>
    <w:rsid w:val="0057427F"/>
    <w:rsid w:val="005848AC"/>
    <w:rsid w:val="0059731B"/>
    <w:rsid w:val="005A6D14"/>
    <w:rsid w:val="005B0E9A"/>
    <w:rsid w:val="005B420A"/>
    <w:rsid w:val="005C3209"/>
    <w:rsid w:val="005D068A"/>
    <w:rsid w:val="005E1C0B"/>
    <w:rsid w:val="005F0050"/>
    <w:rsid w:val="006116D5"/>
    <w:rsid w:val="00624373"/>
    <w:rsid w:val="0062600E"/>
    <w:rsid w:val="0063083F"/>
    <w:rsid w:val="006460DC"/>
    <w:rsid w:val="006732C1"/>
    <w:rsid w:val="00676489"/>
    <w:rsid w:val="006809BB"/>
    <w:rsid w:val="006A5FC7"/>
    <w:rsid w:val="006C6410"/>
    <w:rsid w:val="00714866"/>
    <w:rsid w:val="00723B10"/>
    <w:rsid w:val="00723EBE"/>
    <w:rsid w:val="007243CF"/>
    <w:rsid w:val="007469A2"/>
    <w:rsid w:val="00756695"/>
    <w:rsid w:val="007905E3"/>
    <w:rsid w:val="007966E0"/>
    <w:rsid w:val="007A0916"/>
    <w:rsid w:val="007A179D"/>
    <w:rsid w:val="007A56B7"/>
    <w:rsid w:val="007D2F11"/>
    <w:rsid w:val="007F7ECB"/>
    <w:rsid w:val="00803D40"/>
    <w:rsid w:val="00810A40"/>
    <w:rsid w:val="00851D19"/>
    <w:rsid w:val="00861AD6"/>
    <w:rsid w:val="00880601"/>
    <w:rsid w:val="008A3EBE"/>
    <w:rsid w:val="008A6BB9"/>
    <w:rsid w:val="008B09E9"/>
    <w:rsid w:val="008D3D62"/>
    <w:rsid w:val="008D532B"/>
    <w:rsid w:val="008E4DED"/>
    <w:rsid w:val="008E60CD"/>
    <w:rsid w:val="00904474"/>
    <w:rsid w:val="009442E9"/>
    <w:rsid w:val="00947EFE"/>
    <w:rsid w:val="0099139D"/>
    <w:rsid w:val="009F509D"/>
    <w:rsid w:val="00A243F1"/>
    <w:rsid w:val="00A31022"/>
    <w:rsid w:val="00A469FA"/>
    <w:rsid w:val="00A84623"/>
    <w:rsid w:val="00AB21B4"/>
    <w:rsid w:val="00AE0B72"/>
    <w:rsid w:val="00B0553E"/>
    <w:rsid w:val="00B07812"/>
    <w:rsid w:val="00B16D1B"/>
    <w:rsid w:val="00B52B19"/>
    <w:rsid w:val="00B71593"/>
    <w:rsid w:val="00B94F54"/>
    <w:rsid w:val="00BA65E4"/>
    <w:rsid w:val="00BB4365"/>
    <w:rsid w:val="00BC3B82"/>
    <w:rsid w:val="00BE42DE"/>
    <w:rsid w:val="00BE70C4"/>
    <w:rsid w:val="00BF01A9"/>
    <w:rsid w:val="00C135D5"/>
    <w:rsid w:val="00C50C55"/>
    <w:rsid w:val="00C527A3"/>
    <w:rsid w:val="00C946FC"/>
    <w:rsid w:val="00CE7C90"/>
    <w:rsid w:val="00D06600"/>
    <w:rsid w:val="00D120A4"/>
    <w:rsid w:val="00D16651"/>
    <w:rsid w:val="00D20ADA"/>
    <w:rsid w:val="00D21CC3"/>
    <w:rsid w:val="00D32E6B"/>
    <w:rsid w:val="00D6092A"/>
    <w:rsid w:val="00D71997"/>
    <w:rsid w:val="00D763E7"/>
    <w:rsid w:val="00DA0540"/>
    <w:rsid w:val="00DC54FE"/>
    <w:rsid w:val="00DF30D9"/>
    <w:rsid w:val="00DF3402"/>
    <w:rsid w:val="00DF3B31"/>
    <w:rsid w:val="00E06EA8"/>
    <w:rsid w:val="00E41425"/>
    <w:rsid w:val="00E460D0"/>
    <w:rsid w:val="00E95623"/>
    <w:rsid w:val="00EF19AC"/>
    <w:rsid w:val="00F11F48"/>
    <w:rsid w:val="00F13019"/>
    <w:rsid w:val="00F339ED"/>
    <w:rsid w:val="00F35FB9"/>
    <w:rsid w:val="00F404F8"/>
    <w:rsid w:val="00F509FD"/>
    <w:rsid w:val="00F62B71"/>
    <w:rsid w:val="00F63067"/>
    <w:rsid w:val="00F8001D"/>
    <w:rsid w:val="00FA4683"/>
    <w:rsid w:val="00FB7136"/>
    <w:rsid w:val="00FD30A5"/>
    <w:rsid w:val="00FD5E81"/>
    <w:rsid w:val="00FE40D1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EA11"/>
  <w15:docId w15:val="{9F70DF69-BC5C-4AFA-9676-A4325983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18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1418"/>
      </w:tabs>
    </w:pPr>
    <w:rPr>
      <w:b/>
    </w:rPr>
  </w:style>
  <w:style w:type="character" w:styleId="Hyperlink">
    <w:name w:val="Hyperlink"/>
    <w:rsid w:val="00286EC1"/>
    <w:rPr>
      <w:color w:val="0000FF"/>
      <w:u w:val="single"/>
    </w:rPr>
  </w:style>
  <w:style w:type="table" w:styleId="TableGrid">
    <w:name w:val="Table Grid"/>
    <w:basedOn w:val="TableNormal"/>
    <w:rsid w:val="002C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09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404F8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F339ED"/>
    <w:rPr>
      <w:b/>
      <w:sz w:val="32"/>
      <w:u w:val="single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D3D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3D62"/>
  </w:style>
  <w:style w:type="character" w:customStyle="1" w:styleId="CommentTextChar">
    <w:name w:val="Comment Text Char"/>
    <w:basedOn w:val="DefaultParagraphFont"/>
    <w:link w:val="CommentText"/>
    <w:semiHidden/>
    <w:rsid w:val="008D3D6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3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3D6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W-Internal\LI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6E39-B601-4008-93D7-ECA6FD4C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</Template>
  <TotalTime>2</TotalTime>
  <Pages>2</Pages>
  <Words>367</Words>
  <Characters>2207</Characters>
  <Application>Microsoft Office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Review Request</vt:lpstr>
    </vt:vector>
  </TitlesOfParts>
  <Company/>
  <LinksUpToDate>false</LinksUpToDate>
  <CharactersWithSpaces>2567</CharactersWithSpaces>
  <SharedDoc>false</SharedDoc>
  <HLinks>
    <vt:vector size="12" baseType="variant">
      <vt:variant>
        <vt:i4>7536715</vt:i4>
      </vt:variant>
      <vt:variant>
        <vt:i4>3</vt:i4>
      </vt:variant>
      <vt:variant>
        <vt:i4>0</vt:i4>
      </vt:variant>
      <vt:variant>
        <vt:i4>5</vt:i4>
      </vt:variant>
      <vt:variant>
        <vt:lpwstr>mailto:Mark.Warner@ed.ac.uk</vt:lpwstr>
      </vt:variant>
      <vt:variant>
        <vt:lpwstr/>
      </vt:variant>
      <vt:variant>
        <vt:i4>2818057</vt:i4>
      </vt:variant>
      <vt:variant>
        <vt:i4>0</vt:i4>
      </vt:variant>
      <vt:variant>
        <vt:i4>0</vt:i4>
      </vt:variant>
      <vt:variant>
        <vt:i4>5</vt:i4>
      </vt:variant>
      <vt:variant>
        <vt:lpwstr>mailto:Clare.Whittaker@ed.ac.uk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Review Request</dc:title>
  <dc:creator>wendyn</dc:creator>
  <cp:lastModifiedBy>ROBIN Stephanie</cp:lastModifiedBy>
  <cp:revision>3</cp:revision>
  <cp:lastPrinted>2011-01-21T10:54:00Z</cp:lastPrinted>
  <dcterms:created xsi:type="dcterms:W3CDTF">2020-06-24T11:52:00Z</dcterms:created>
  <dcterms:modified xsi:type="dcterms:W3CDTF">2020-06-29T10:44:00Z</dcterms:modified>
</cp:coreProperties>
</file>